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97" w:rsidRDefault="00F17897" w:rsidP="00202C3B">
      <w:pPr>
        <w:shd w:val="clear" w:color="auto" w:fill="FFFFFF"/>
        <w:spacing w:after="0" w:line="240" w:lineRule="auto"/>
        <w:jc w:val="right"/>
        <w:rPr>
          <w:rFonts w:ascii="Arial" w:hAnsi="Arial" w:cs="Arial"/>
          <w:bCs/>
          <w:sz w:val="24"/>
          <w:szCs w:val="24"/>
        </w:rPr>
      </w:pPr>
      <w:r>
        <w:rPr>
          <w:rFonts w:ascii="Arial" w:hAnsi="Arial" w:cs="Arial"/>
          <w:bCs/>
          <w:sz w:val="24"/>
          <w:szCs w:val="24"/>
        </w:rPr>
        <w:t>12.10.2022 г.</w:t>
      </w:r>
    </w:p>
    <w:p w:rsidR="00F17897" w:rsidRDefault="00F17897" w:rsidP="00202C3B">
      <w:pPr>
        <w:shd w:val="clear" w:color="auto" w:fill="FFFFFF"/>
        <w:spacing w:after="0" w:line="240" w:lineRule="auto"/>
        <w:jc w:val="right"/>
        <w:rPr>
          <w:rFonts w:ascii="Arial" w:hAnsi="Arial" w:cs="Arial"/>
          <w:bCs/>
          <w:sz w:val="24"/>
          <w:szCs w:val="24"/>
        </w:rPr>
      </w:pPr>
    </w:p>
    <w:p w:rsidR="00F17897" w:rsidRDefault="00F17897" w:rsidP="00ED39C2">
      <w:pPr>
        <w:shd w:val="clear" w:color="auto" w:fill="FFFFFF"/>
        <w:spacing w:after="0" w:line="240" w:lineRule="auto"/>
        <w:jc w:val="center"/>
        <w:rPr>
          <w:rFonts w:ascii="Arial" w:hAnsi="Arial" w:cs="Arial"/>
          <w:bCs/>
          <w:sz w:val="24"/>
          <w:szCs w:val="24"/>
        </w:rPr>
      </w:pPr>
      <w:r w:rsidRPr="005C53A8">
        <w:rPr>
          <w:rFonts w:ascii="Arial" w:hAnsi="Arial" w:cs="Arial"/>
          <w:bCs/>
          <w:sz w:val="24"/>
          <w:szCs w:val="24"/>
        </w:rPr>
        <w:t>Круглый стол с сотрудниками "</w:t>
      </w:r>
      <w:r>
        <w:rPr>
          <w:rFonts w:ascii="Arial" w:hAnsi="Arial" w:cs="Arial"/>
          <w:bCs/>
          <w:sz w:val="24"/>
          <w:szCs w:val="24"/>
        </w:rPr>
        <w:t>Как разговаривать с детьми о терроризме</w:t>
      </w:r>
      <w:r w:rsidRPr="005C53A8">
        <w:rPr>
          <w:rFonts w:ascii="Arial" w:hAnsi="Arial" w:cs="Arial"/>
          <w:bCs/>
          <w:sz w:val="24"/>
          <w:szCs w:val="24"/>
        </w:rPr>
        <w:t>"</w:t>
      </w:r>
    </w:p>
    <w:p w:rsidR="00F17897" w:rsidRDefault="00F17897" w:rsidP="00ED39C2">
      <w:pPr>
        <w:shd w:val="clear" w:color="auto" w:fill="FFFFFF"/>
        <w:spacing w:after="0" w:line="240" w:lineRule="auto"/>
        <w:jc w:val="center"/>
        <w:rPr>
          <w:rFonts w:ascii="Helvetica" w:hAnsi="Helvetica" w:cs="Helvetica"/>
          <w:color w:val="575757"/>
          <w:sz w:val="23"/>
          <w:szCs w:val="23"/>
          <w:u w:val="single"/>
          <w:lang w:eastAsia="ru-RU"/>
        </w:rPr>
      </w:pP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u w:val="single"/>
          <w:lang w:eastAsia="ru-RU"/>
        </w:rPr>
        <w:t>Цель</w:t>
      </w:r>
      <w:r w:rsidRPr="00C704A0">
        <w:rPr>
          <w:rFonts w:ascii="Helvetica" w:hAnsi="Helvetica" w:cs="Helvetica"/>
          <w:color w:val="575757"/>
          <w:sz w:val="23"/>
          <w:szCs w:val="23"/>
          <w:lang w:eastAsia="ru-RU"/>
        </w:rPr>
        <w:t>:  Дать ребенку представление о терроризме и его проявлениях, убедить в необходимости постоянного выполнения мер предосторожности уменьшающих вероятность стать жертвой террористов, научить правилам поведения при угрозе и во время террористического акта.</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br/>
        <w:t>Предисловие</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b/>
          <w:bCs/>
          <w:color w:val="575757"/>
          <w:sz w:val="23"/>
          <w:szCs w:val="23"/>
          <w:lang w:eastAsia="ru-RU"/>
        </w:rPr>
        <w:t>Терроризм </w:t>
      </w:r>
      <w:r w:rsidRPr="00C704A0">
        <w:rPr>
          <w:rFonts w:ascii="Helvetica" w:hAnsi="Helvetica" w:cs="Helvetica"/>
          <w:color w:val="575757"/>
          <w:sz w:val="23"/>
          <w:szCs w:val="23"/>
          <w:lang w:eastAsia="ru-RU"/>
        </w:rPr>
        <w:t>– слово, которое сегодня можно часто услышать. Его обсуждают между собой родственники, учителя и просто прохожие. О нем говорят в новостях по телевидению. Террористов показывают в кино и пишут о них в книгах. Взрослых очень волнует эта тема, потому что терроризм это большое зло. Терроризм – это не стихийное бедствие, за ним стоят вполне конкретные люди. Они стремятся поссорить между собой наши народы, разделить Россию на отдельные слабые государства, захватить в них власть. Сделать это политическим или военным путем они не могут. И, тогда, они прибегают к отвратительному средству – терроризму.</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b/>
          <w:bCs/>
          <w:color w:val="575757"/>
          <w:sz w:val="23"/>
          <w:szCs w:val="23"/>
          <w:lang w:eastAsia="ru-RU"/>
        </w:rPr>
        <w:t>Терроризмом </w:t>
      </w:r>
      <w:r w:rsidRPr="00C704A0">
        <w:rPr>
          <w:rFonts w:ascii="Helvetica" w:hAnsi="Helvetica" w:cs="Helvetica"/>
          <w:color w:val="575757"/>
          <w:sz w:val="23"/>
          <w:szCs w:val="23"/>
          <w:lang w:eastAsia="ru-RU"/>
        </w:rPr>
        <w:t>считается такой вид преступной деятельности, когда бандиты взрывают, убивают, захватывают в заложники или запугивают мирных граждан, жестоко издеваются над заложниками для того чтобы достичь преступных целей и нанести вред обществу и государству. Террористические акты совершаются лишь для того,  чтобы  как можно сильнее запугать других, оставшихся в живых. Главная задача террористов сделать так, чтобы, люди боялись, стали сомневаться в своей стране, в своем руководстве, согласились бы выполнять все требования преступников.</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Чтобы вселить ужас в сердца людей террористы придумали различные способы террористических актов:</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1) взрывы в  жилых домах, самолетах, поездах, переходах и электричках в метро, автобусах;</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2) захват людей  в заложники;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3) убийство политических деятелей и известных людей;</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4) захват самолетов для того, чтобы направлять их на города и использовать как огромные бомбы;</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5) поджоги лесов, жилых домов, транспортных средств;</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6) взрывы опасных объектов (например, атомных электростанций, плотин на водоемах, химических предприятий), способных привести к массовым болезням и гибели;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7) уничтожение жизненно важных объектов (линий электропередач, водопровода, связи), особо ценных памятников культуры (храмы, мечети, музеи).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Террористы часто используют оружие и взрывчатку, но это не война. Во время даже самых жестоких войн солдаты стараются не повреждать школы, больницы, религиозные здания и жилые дома. Так как на этот счет существуют жесткие правила ведения войны. Если солдат стреляет по мирным жителям, то такой солдат подлежит строгому суду и жестокому наказанию. Иначе обстоит дело у террористов. Совершая преступления, террористы выбирают такие безопасные для себя места, как  больницы,   школы,  театры, концертные площадки, рынки. Чем больше среди людей, подвергшихся террористическому акту, детей и женщин, тем больше это на руку террористам.</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Те, кто организуют террористические акты, чаще всего преследуют цель получить доступ к власти и богатству. Но для организации убийств и взрывов они правдами и неправдами привлекают других людей. Исполнителями терактов могут стать:</w:t>
      </w:r>
    </w:p>
    <w:p w:rsidR="00F17897" w:rsidRPr="00C704A0" w:rsidRDefault="00F17897" w:rsidP="00C704A0">
      <w:pPr>
        <w:numPr>
          <w:ilvl w:val="0"/>
          <w:numId w:val="1"/>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люди, мечтающие о славе, богатстве и власти, но неспособные достичь этого нормальными способами;</w:t>
      </w:r>
    </w:p>
    <w:p w:rsidR="00F17897" w:rsidRPr="00C704A0" w:rsidRDefault="00F17897" w:rsidP="00C704A0">
      <w:pPr>
        <w:numPr>
          <w:ilvl w:val="0"/>
          <w:numId w:val="1"/>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люди, искаженно понимающие религиозные заповеди;</w:t>
      </w:r>
    </w:p>
    <w:p w:rsidR="00F17897" w:rsidRPr="00C704A0" w:rsidRDefault="00F17897" w:rsidP="00C704A0">
      <w:pPr>
        <w:numPr>
          <w:ilvl w:val="0"/>
          <w:numId w:val="1"/>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люди, переживающие горе, утрату близкого человека и желающие отомстить за его смерть;</w:t>
      </w:r>
    </w:p>
    <w:p w:rsidR="00F17897" w:rsidRPr="00C704A0" w:rsidRDefault="00F17897" w:rsidP="00C704A0">
      <w:pPr>
        <w:numPr>
          <w:ilvl w:val="0"/>
          <w:numId w:val="1"/>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психически больные и больные-наркоманы.</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За участие в террористической деятельности во всех странах предусмотрены суровые наказания. Все террористы – преступники, и после того, как они попадают в руки стражам правопорядка, их судят и сажают в тюрьмы.</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Террористы сегодня ведут войну против мирных граждан практически на всех континентах. Захват заложников или взрыв с большим числом пострадавших,  к сожалению, перестали быть уникальными событиями. Не обошла эта беда и Россию – все мы помним трагические события последних лет, горе и возмущение наших сограждан.</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Пережитая за эти годы боль  изменила и наше общество, и наше государство. Были приняты жесткие меры для обеспечения безопасности,  вводятся в действие законы, препятствующие деятельности террористов и их пособников. Мы, чего уже давно не было, стали воспринимать чужую боль как свою. Мы увидели, как выстраиваются очереди, чтобы сдать кровь для пострадавших,  как реально изменилось сознание людей. Россияне больше, чем прежде стали выражать готовность помогать власти бороться с террористами. Уже очень многие понимают, что сколь бы сильны ни были  силовые структуры, без участия в этой борьбе каждого гражданина жизнь и его собственная, и его детей, и его близких все же не будет в полной безопасности.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Терроризм может и должен быть побежден. Для этого организовано взаимодействие всех государств мира. Большинство стран договорились не идти на поводу у бандитов, запрещать пропаганду терроризма, совместно ловить террористов, не позволять на своей территории укрываться террористам, не снабжать их оружием и деньгами. Бороться против терроризма – благородная и почетная деятельность. Наше государство делает многое для того, чтобы защитить своих граждан от террористов. Но государство одно не в силах одолеть терроризм. Для этого нужны усилия всех граждан России.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Для эффективной борьбы с терроризмом в нее должны включаться не только наиболее сознательные граждане и те, кого затронула беда, а все общество. Независимо от возраста, каждый может внести свой в клад в борьбу со злом терроризма.</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Для мирных граждан, оказавшихся вольно или невольно в экстремальной ситуации, существуют определенные,  основанные на мировом опыте правила поведения. Каждый, кто следует им, не только сохраняет свою собственную жизнь, но и помогает сохранить чужие жизни.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b/>
          <w:bCs/>
          <w:color w:val="575757"/>
          <w:sz w:val="23"/>
          <w:szCs w:val="23"/>
          <w:lang w:eastAsia="ru-RU"/>
        </w:rPr>
        <w:t>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b/>
          <w:bCs/>
          <w:color w:val="575757"/>
          <w:sz w:val="23"/>
          <w:szCs w:val="23"/>
          <w:lang w:eastAsia="ru-RU"/>
        </w:rPr>
        <w:t>Так что такое терроризм?</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b/>
          <w:bCs/>
          <w:color w:val="575757"/>
          <w:sz w:val="23"/>
          <w:szCs w:val="23"/>
          <w:u w:val="single"/>
          <w:lang w:eastAsia="ru-RU"/>
        </w:rPr>
        <w:t>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b/>
          <w:bCs/>
          <w:color w:val="575757"/>
          <w:sz w:val="23"/>
          <w:szCs w:val="23"/>
          <w:u w:val="single"/>
          <w:lang w:eastAsia="ru-RU"/>
        </w:rPr>
        <w:t>Терроризм</w:t>
      </w:r>
      <w:r w:rsidRPr="00C704A0">
        <w:rPr>
          <w:rFonts w:ascii="Helvetica" w:hAnsi="Helvetica" w:cs="Helvetica"/>
          <w:color w:val="575757"/>
          <w:sz w:val="23"/>
          <w:szCs w:val="23"/>
          <w:lang w:eastAsia="ru-RU"/>
        </w:rPr>
        <w:t>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Скорее всего, вам не придется столкнуться с этим страшным злом-терроризмом, но, к сожалению, угроза терактов существует, и лучше всего быть к ней готовыми. Мы будем говорить с вами о том, что делать, если теракт все же произошел.</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b/>
          <w:bCs/>
          <w:color w:val="575757"/>
          <w:sz w:val="23"/>
          <w:szCs w:val="23"/>
          <w:lang w:eastAsia="ru-RU"/>
        </w:rPr>
        <w:t>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b/>
          <w:bCs/>
          <w:color w:val="575757"/>
          <w:sz w:val="23"/>
          <w:szCs w:val="23"/>
          <w:lang w:eastAsia="ru-RU"/>
        </w:rPr>
        <w:t>Общие правила безопасности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и в больших магазинах.</w:t>
      </w:r>
    </w:p>
    <w:p w:rsidR="00F17897" w:rsidRPr="00C704A0" w:rsidRDefault="00F17897" w:rsidP="00C704A0">
      <w:pPr>
        <w:numPr>
          <w:ilvl w:val="0"/>
          <w:numId w:val="2"/>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17897" w:rsidRPr="00C704A0" w:rsidRDefault="00F17897" w:rsidP="00C704A0">
      <w:pPr>
        <w:numPr>
          <w:ilvl w:val="0"/>
          <w:numId w:val="2"/>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Никогда не принимайте от незнакомцев пакеты и сумки, не оставляйте свой багаж без присмотра.</w:t>
      </w:r>
    </w:p>
    <w:p w:rsidR="00F17897" w:rsidRPr="00C704A0" w:rsidRDefault="00F17897" w:rsidP="00C704A0">
      <w:pPr>
        <w:numPr>
          <w:ilvl w:val="0"/>
          <w:numId w:val="2"/>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У семьи должен быть план действий в чрезвычайных обстоятельствах, у всех членов семьи должны быть записаны номера телефонов.</w:t>
      </w:r>
    </w:p>
    <w:p w:rsidR="00F17897" w:rsidRPr="00C704A0" w:rsidRDefault="00F17897" w:rsidP="00C704A0">
      <w:pPr>
        <w:numPr>
          <w:ilvl w:val="0"/>
          <w:numId w:val="2"/>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Необходимо назначить место, где вы сможете встретиться с членами вашей семьи в экстренной ситуации.</w:t>
      </w:r>
    </w:p>
    <w:p w:rsidR="00F17897" w:rsidRPr="00C704A0" w:rsidRDefault="00F17897" w:rsidP="00C704A0">
      <w:pPr>
        <w:numPr>
          <w:ilvl w:val="0"/>
          <w:numId w:val="2"/>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 случае эвакуации возьмите с собой набор предметов первой необходимости и документы.</w:t>
      </w:r>
    </w:p>
    <w:p w:rsidR="00F17897" w:rsidRPr="00C704A0" w:rsidRDefault="00F17897" w:rsidP="00C704A0">
      <w:pPr>
        <w:numPr>
          <w:ilvl w:val="0"/>
          <w:numId w:val="2"/>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Всегда узнавайте, где находятся резервные выходы из помещения.</w:t>
      </w:r>
    </w:p>
    <w:p w:rsidR="00F17897" w:rsidRPr="00C704A0" w:rsidRDefault="00F17897" w:rsidP="00C704A0">
      <w:pPr>
        <w:numPr>
          <w:ilvl w:val="0"/>
          <w:numId w:val="2"/>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 доме необходимо укрепить и опечатать входы в подвалы и на чердаки, установить кодовый замок или домофон, освободить лестничные клетки и коридоры от загромождающих предметов.</w:t>
      </w:r>
    </w:p>
    <w:p w:rsidR="00F17897" w:rsidRPr="00C704A0" w:rsidRDefault="00F17897" w:rsidP="00C704A0">
      <w:pPr>
        <w:numPr>
          <w:ilvl w:val="0"/>
          <w:numId w:val="2"/>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17897" w:rsidRPr="00C704A0" w:rsidRDefault="00F17897" w:rsidP="00C704A0">
      <w:pPr>
        <w:numPr>
          <w:ilvl w:val="0"/>
          <w:numId w:val="2"/>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произошел взрыв, пожар, землетрясение, никогда не пользуйтесь лифтом.</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Старайтесь не поддаваться панике, что бы ни произошло, помните, что паника может спровоцировать террористов и ускорить теракт, а также помешать властям, предотвратить преступление или уменьшить его последствия. Мы будем говорить с вами о том, что делать, чтобы не оказаться жертвой теракта и если теракт все же произошел.</w:t>
      </w:r>
    </w:p>
    <w:p w:rsidR="00F17897" w:rsidRPr="00C704A0" w:rsidRDefault="00F17897" w:rsidP="003C7AA6">
      <w:pPr>
        <w:numPr>
          <w:ilvl w:val="0"/>
          <w:numId w:val="3"/>
        </w:numPr>
        <w:shd w:val="clear" w:color="auto" w:fill="FFFFFF"/>
        <w:spacing w:before="100" w:beforeAutospacing="1" w:after="100" w:afterAutospacing="1" w:line="240" w:lineRule="auto"/>
        <w:rPr>
          <w:rFonts w:ascii="Helvetica" w:hAnsi="Helvetica" w:cs="Helvetica"/>
          <w:color w:val="575757"/>
          <w:sz w:val="23"/>
          <w:szCs w:val="23"/>
          <w:lang w:eastAsia="ru-RU"/>
        </w:rPr>
      </w:pPr>
      <w:r w:rsidRPr="00C704A0">
        <w:rPr>
          <w:rFonts w:ascii="Helvetica" w:hAnsi="Helvetica" w:cs="Helvetica"/>
          <w:b/>
          <w:bCs/>
          <w:color w:val="575757"/>
          <w:sz w:val="23"/>
          <w:szCs w:val="23"/>
          <w:lang w:eastAsia="ru-RU"/>
        </w:rPr>
        <w:t>Будьте всегда готовыми к неожиданным опасным ситуациям!</w:t>
      </w:r>
    </w:p>
    <w:p w:rsidR="00F17897" w:rsidRPr="00C704A0" w:rsidRDefault="00F17897" w:rsidP="00C704A0">
      <w:pPr>
        <w:numPr>
          <w:ilvl w:val="0"/>
          <w:numId w:val="4"/>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Вы никогда не должны бояться, и это - главное.</w:t>
      </w:r>
    </w:p>
    <w:p w:rsidR="00F17897" w:rsidRPr="00C704A0" w:rsidRDefault="00F17897" w:rsidP="00C704A0">
      <w:pPr>
        <w:numPr>
          <w:ilvl w:val="0"/>
          <w:numId w:val="4"/>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Но вы всегда должны быть настороже. Нужно быть внимательным к тому, что происходит</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вокруг, замечать, все ли нормально.</w:t>
      </w:r>
    </w:p>
    <w:p w:rsidR="00F17897" w:rsidRPr="00C704A0" w:rsidRDefault="00F17897" w:rsidP="00C704A0">
      <w:pPr>
        <w:numPr>
          <w:ilvl w:val="0"/>
          <w:numId w:val="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Надо знать, где находятся выходы из здания, в котором вы находитесь.</w:t>
      </w:r>
    </w:p>
    <w:p w:rsidR="00F17897" w:rsidRPr="00C704A0" w:rsidRDefault="00F17897" w:rsidP="00C704A0">
      <w:pPr>
        <w:numPr>
          <w:ilvl w:val="0"/>
          <w:numId w:val="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Нельзя принимать пакеты, сумки, коробки и ДАЖЕ ПОДАРКИ! от посторонних людей.</w:t>
      </w:r>
    </w:p>
    <w:p w:rsidR="00F17897" w:rsidRPr="00C704A0" w:rsidRDefault="00F17897" w:rsidP="00C704A0">
      <w:pPr>
        <w:numPr>
          <w:ilvl w:val="0"/>
          <w:numId w:val="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F17897" w:rsidRPr="00C704A0" w:rsidRDefault="00F17897" w:rsidP="00C704A0">
      <w:pPr>
        <w:numPr>
          <w:ilvl w:val="0"/>
          <w:numId w:val="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Надо знать, где находятся ближайшие травмпункт и поликлиника, на случай, если вы или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кто-то из ваших родных или знакомых получил ранение или травму.</w:t>
      </w:r>
    </w:p>
    <w:p w:rsidR="00F17897" w:rsidRPr="00C704A0" w:rsidRDefault="00F17897" w:rsidP="00C704A0">
      <w:pPr>
        <w:numPr>
          <w:ilvl w:val="0"/>
          <w:numId w:val="6"/>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F17897" w:rsidRPr="00C704A0" w:rsidRDefault="00F17897" w:rsidP="00C704A0">
      <w:pPr>
        <w:numPr>
          <w:ilvl w:val="0"/>
          <w:numId w:val="6"/>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объявили эвакуацию, помните, что надо держаться подальше от окон, стеклянных дверей.</w:t>
      </w:r>
    </w:p>
    <w:p w:rsidR="00F17897" w:rsidRPr="00C704A0" w:rsidRDefault="00F17897" w:rsidP="00C704A0">
      <w:pPr>
        <w:numPr>
          <w:ilvl w:val="0"/>
          <w:numId w:val="6"/>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 чрезвычайных ситуациях следуйте указаниям родителей и старших.</w:t>
      </w:r>
    </w:p>
    <w:p w:rsidR="00F17897" w:rsidRPr="00C704A0" w:rsidRDefault="00F17897" w:rsidP="003C7AA6">
      <w:pPr>
        <w:numPr>
          <w:ilvl w:val="0"/>
          <w:numId w:val="6"/>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все же бедствие произошло, не мешайте работе спасателей, милиционеров, врачей, пожарных.</w:t>
      </w:r>
    </w:p>
    <w:p w:rsidR="00F17897" w:rsidRPr="00C704A0" w:rsidRDefault="00F17897" w:rsidP="003C7AA6">
      <w:pPr>
        <w:numPr>
          <w:ilvl w:val="0"/>
          <w:numId w:val="7"/>
        </w:numPr>
        <w:shd w:val="clear" w:color="auto" w:fill="FFFFFF"/>
        <w:spacing w:before="100" w:beforeAutospacing="1" w:after="100" w:afterAutospacing="1" w:line="240" w:lineRule="auto"/>
        <w:rPr>
          <w:rFonts w:ascii="Helvetica" w:hAnsi="Helvetica" w:cs="Helvetica"/>
          <w:color w:val="575757"/>
          <w:sz w:val="23"/>
          <w:szCs w:val="23"/>
          <w:lang w:eastAsia="ru-RU"/>
        </w:rPr>
      </w:pPr>
      <w:r w:rsidRPr="00C704A0">
        <w:rPr>
          <w:rFonts w:ascii="Helvetica" w:hAnsi="Helvetica" w:cs="Helvetica"/>
          <w:b/>
          <w:bCs/>
          <w:color w:val="575757"/>
          <w:sz w:val="23"/>
          <w:szCs w:val="23"/>
          <w:lang w:eastAsia="ru-RU"/>
        </w:rPr>
        <w:t>Будьте осторожными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b/>
          <w:bCs/>
          <w:i/>
          <w:iCs/>
          <w:color w:val="575757"/>
          <w:sz w:val="23"/>
          <w:szCs w:val="23"/>
          <w:u w:val="single"/>
          <w:lang w:eastAsia="ru-RU"/>
        </w:rPr>
        <w:t>- Приготовьте набор предметов первой необходимости: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Помимо 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u w:val="single"/>
          <w:lang w:eastAsia="ru-RU"/>
        </w:rPr>
        <w:t>Мы предлагаем поместить в ваш детский набор следующие вещи:</w:t>
      </w:r>
    </w:p>
    <w:p w:rsidR="00F17897" w:rsidRPr="00C704A0" w:rsidRDefault="00F17897" w:rsidP="00C704A0">
      <w:pPr>
        <w:numPr>
          <w:ilvl w:val="0"/>
          <w:numId w:val="8"/>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пару любимых книжек,</w:t>
      </w:r>
    </w:p>
    <w:p w:rsidR="00F17897" w:rsidRPr="00C704A0" w:rsidRDefault="00F17897" w:rsidP="00C704A0">
      <w:pPr>
        <w:numPr>
          <w:ilvl w:val="0"/>
          <w:numId w:val="8"/>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карандаши, ручки, бумагу,</w:t>
      </w:r>
    </w:p>
    <w:p w:rsidR="00F17897" w:rsidRPr="00C704A0" w:rsidRDefault="00F17897" w:rsidP="00C704A0">
      <w:pPr>
        <w:numPr>
          <w:ilvl w:val="0"/>
          <w:numId w:val="8"/>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ножницы и клей,</w:t>
      </w:r>
    </w:p>
    <w:p w:rsidR="00F17897" w:rsidRPr="00C704A0" w:rsidRDefault="00F17897" w:rsidP="00C704A0">
      <w:pPr>
        <w:numPr>
          <w:ilvl w:val="0"/>
          <w:numId w:val="8"/>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маленькую игрушку, головоломки,</w:t>
      </w:r>
    </w:p>
    <w:p w:rsidR="00F17897" w:rsidRPr="00C704A0" w:rsidRDefault="00F17897" w:rsidP="00C704A0">
      <w:pPr>
        <w:numPr>
          <w:ilvl w:val="0"/>
          <w:numId w:val="8"/>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фотографии семьи и любимых домашних животных.</w:t>
      </w:r>
    </w:p>
    <w:p w:rsidR="00F17897" w:rsidRPr="00C704A0" w:rsidRDefault="00F17897" w:rsidP="00C704A0">
      <w:pPr>
        <w:shd w:val="clear" w:color="auto" w:fill="FFFFFF"/>
        <w:spacing w:after="0" w:line="240" w:lineRule="auto"/>
        <w:outlineLvl w:val="2"/>
        <w:rPr>
          <w:rFonts w:ascii="Helvetica" w:hAnsi="Helvetica" w:cs="Helvetica"/>
          <w:b/>
          <w:bCs/>
          <w:color w:val="000000"/>
          <w:sz w:val="23"/>
          <w:szCs w:val="23"/>
          <w:lang w:eastAsia="ru-RU"/>
        </w:rPr>
      </w:pPr>
      <w:r w:rsidRPr="00C704A0">
        <w:rPr>
          <w:rFonts w:ascii="Helvetica" w:hAnsi="Helvetica" w:cs="Helvetica"/>
          <w:b/>
          <w:bCs/>
          <w:color w:val="000000"/>
          <w:sz w:val="23"/>
          <w:szCs w:val="23"/>
          <w:lang w:eastAsia="ru-RU"/>
        </w:rPr>
        <w:t>3. Имейте семейный план действий на случай возникновения ЧС</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школе или играете у товарища, ваши родители на работе, а сестренка или брат в детском саду.</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F17897" w:rsidRPr="00C704A0" w:rsidRDefault="00F17897" w:rsidP="00C704A0">
      <w:pPr>
        <w:shd w:val="clear" w:color="auto" w:fill="FFFFFF"/>
        <w:spacing w:after="0" w:line="240" w:lineRule="auto"/>
        <w:outlineLvl w:val="2"/>
        <w:rPr>
          <w:rFonts w:ascii="Helvetica" w:hAnsi="Helvetica" w:cs="Helvetica"/>
          <w:b/>
          <w:bCs/>
          <w:color w:val="000000"/>
          <w:sz w:val="23"/>
          <w:szCs w:val="23"/>
          <w:lang w:eastAsia="ru-RU"/>
        </w:rPr>
      </w:pPr>
      <w:r w:rsidRPr="00C704A0">
        <w:rPr>
          <w:rFonts w:ascii="Helvetica" w:hAnsi="Helvetica" w:cs="Helvetica"/>
          <w:b/>
          <w:bCs/>
          <w:color w:val="000000"/>
          <w:sz w:val="23"/>
          <w:szCs w:val="23"/>
          <w:lang w:eastAsia="ru-RU"/>
        </w:rPr>
        <w:t>Как быть с домашними животными?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F17897" w:rsidRPr="00C704A0" w:rsidRDefault="00F17897" w:rsidP="00C704A0">
      <w:pPr>
        <w:shd w:val="clear" w:color="auto" w:fill="FFFFFF"/>
        <w:spacing w:after="0" w:line="240" w:lineRule="auto"/>
        <w:outlineLvl w:val="2"/>
        <w:rPr>
          <w:rFonts w:ascii="Helvetica" w:hAnsi="Helvetica" w:cs="Helvetica"/>
          <w:b/>
          <w:bCs/>
          <w:color w:val="000000"/>
          <w:sz w:val="23"/>
          <w:szCs w:val="23"/>
          <w:lang w:eastAsia="ru-RU"/>
        </w:rPr>
      </w:pPr>
      <w:r w:rsidRPr="00C704A0">
        <w:rPr>
          <w:rFonts w:ascii="Helvetica" w:hAnsi="Helvetica" w:cs="Helvetica"/>
          <w:b/>
          <w:bCs/>
          <w:color w:val="000000"/>
          <w:sz w:val="23"/>
          <w:szCs w:val="23"/>
          <w:u w:val="single"/>
          <w:lang w:eastAsia="ru-RU"/>
        </w:rPr>
        <w:t>Важные советы:</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сможете какое-то время ходить в школу, спать в своей любимой постели.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Но, дети, </w:t>
      </w:r>
      <w:r w:rsidRPr="00C704A0">
        <w:rPr>
          <w:rFonts w:ascii="Helvetica" w:hAnsi="Helvetica" w:cs="Helvetica"/>
          <w:color w:val="575757"/>
          <w:sz w:val="23"/>
          <w:szCs w:val="23"/>
          <w:u w:val="single"/>
          <w:lang w:eastAsia="ru-RU"/>
        </w:rPr>
        <w:t>есть пять советов, которые необходимо помнить, что бы ни произошло</w:t>
      </w:r>
      <w:r w:rsidRPr="00C704A0">
        <w:rPr>
          <w:rFonts w:ascii="Helvetica" w:hAnsi="Helvetica" w:cs="Helvetica"/>
          <w:color w:val="575757"/>
          <w:sz w:val="23"/>
          <w:szCs w:val="23"/>
          <w:lang w:eastAsia="ru-RU"/>
        </w:rPr>
        <w:t>!</w:t>
      </w:r>
    </w:p>
    <w:p w:rsidR="00F17897" w:rsidRPr="00C704A0" w:rsidRDefault="00F17897" w:rsidP="00C704A0">
      <w:pPr>
        <w:numPr>
          <w:ilvl w:val="0"/>
          <w:numId w:val="9"/>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Бедствие не будет длиться очень долго, скоро все будет нормально.</w:t>
      </w:r>
    </w:p>
    <w:p w:rsidR="00F17897" w:rsidRPr="00C704A0" w:rsidRDefault="00F17897" w:rsidP="00C704A0">
      <w:pPr>
        <w:numPr>
          <w:ilvl w:val="0"/>
          <w:numId w:val="9"/>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F17897" w:rsidRPr="00C704A0" w:rsidRDefault="00F17897" w:rsidP="00C704A0">
      <w:pPr>
        <w:numPr>
          <w:ilvl w:val="0"/>
          <w:numId w:val="9"/>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F17897" w:rsidRPr="00C704A0" w:rsidRDefault="00F17897" w:rsidP="00C704A0">
      <w:pPr>
        <w:numPr>
          <w:ilvl w:val="0"/>
          <w:numId w:val="9"/>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F17897" w:rsidRPr="00C704A0" w:rsidRDefault="00F17897" w:rsidP="00C704A0">
      <w:pPr>
        <w:numPr>
          <w:ilvl w:val="0"/>
          <w:numId w:val="9"/>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F17897" w:rsidRPr="00C704A0" w:rsidRDefault="00F17897" w:rsidP="00C704A0">
      <w:pPr>
        <w:shd w:val="clear" w:color="auto" w:fill="FFFFFF"/>
        <w:spacing w:after="0" w:line="240" w:lineRule="auto"/>
        <w:outlineLvl w:val="2"/>
        <w:rPr>
          <w:rFonts w:ascii="Helvetica" w:hAnsi="Helvetica" w:cs="Helvetica"/>
          <w:b/>
          <w:bCs/>
          <w:color w:val="000000"/>
          <w:sz w:val="23"/>
          <w:szCs w:val="23"/>
          <w:lang w:eastAsia="ru-RU"/>
        </w:rPr>
      </w:pPr>
      <w:r w:rsidRPr="00C704A0">
        <w:rPr>
          <w:rFonts w:ascii="Helvetica" w:hAnsi="Helvetica" w:cs="Helvetica"/>
          <w:b/>
          <w:bCs/>
          <w:color w:val="000000"/>
          <w:sz w:val="23"/>
          <w:szCs w:val="23"/>
          <w:u w:val="single"/>
          <w:lang w:eastAsia="ru-RU"/>
        </w:rPr>
        <w:t> </w:t>
      </w:r>
    </w:p>
    <w:p w:rsidR="00F17897" w:rsidRPr="00C704A0" w:rsidRDefault="00F17897" w:rsidP="00C704A0">
      <w:pPr>
        <w:shd w:val="clear" w:color="auto" w:fill="FFFFFF"/>
        <w:spacing w:after="0" w:line="240" w:lineRule="auto"/>
        <w:outlineLvl w:val="2"/>
        <w:rPr>
          <w:rFonts w:ascii="Helvetica" w:hAnsi="Helvetica" w:cs="Helvetica"/>
          <w:b/>
          <w:bCs/>
          <w:color w:val="000000"/>
          <w:sz w:val="23"/>
          <w:szCs w:val="23"/>
          <w:lang w:eastAsia="ru-RU"/>
        </w:rPr>
      </w:pPr>
      <w:r w:rsidRPr="00C704A0">
        <w:rPr>
          <w:rFonts w:ascii="Helvetica" w:hAnsi="Helvetica" w:cs="Helvetica"/>
          <w:b/>
          <w:bCs/>
          <w:color w:val="000000"/>
          <w:sz w:val="23"/>
          <w:szCs w:val="23"/>
          <w:u w:val="single"/>
          <w:lang w:eastAsia="ru-RU"/>
        </w:rPr>
        <w:t>ВОЗМОЖНЫЕ СИТУАЦИИ</w:t>
      </w:r>
      <w:r w:rsidRPr="00C704A0">
        <w:rPr>
          <w:rFonts w:ascii="Helvetica" w:hAnsi="Helvetica" w:cs="Helvetica"/>
          <w:b/>
          <w:bCs/>
          <w:color w:val="000000"/>
          <w:sz w:val="23"/>
          <w:szCs w:val="23"/>
          <w:lang w:eastAsia="ru-RU"/>
        </w:rPr>
        <w:t>:</w:t>
      </w:r>
    </w:p>
    <w:p w:rsidR="00F17897" w:rsidRPr="00C704A0" w:rsidRDefault="00F17897" w:rsidP="00C704A0">
      <w:pPr>
        <w:shd w:val="clear" w:color="auto" w:fill="FFFFFF"/>
        <w:spacing w:after="0" w:line="240" w:lineRule="auto"/>
        <w:outlineLvl w:val="2"/>
        <w:rPr>
          <w:rFonts w:ascii="Helvetica" w:hAnsi="Helvetica" w:cs="Helvetica"/>
          <w:b/>
          <w:bCs/>
          <w:color w:val="000000"/>
          <w:sz w:val="23"/>
          <w:szCs w:val="23"/>
          <w:lang w:eastAsia="ru-RU"/>
        </w:rPr>
      </w:pPr>
      <w:r w:rsidRPr="00C704A0">
        <w:rPr>
          <w:rFonts w:ascii="Helvetica" w:hAnsi="Helvetica" w:cs="Helvetica"/>
          <w:b/>
          <w:bCs/>
          <w:color w:val="000000"/>
          <w:sz w:val="23"/>
          <w:szCs w:val="23"/>
          <w:lang w:eastAsia="ru-RU"/>
        </w:rPr>
        <w:t>а/  Если вы попали в заложники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К сожалению, возможны ситуации, когда вы, или ваши знакомые оказываются в заложниках у террористов. Оказавшийся в заложниках человек сначала не может поверить в то, что это произошло. Случившееся кажется ему дурным сном, однако, несмотря на это, нужно сразу начинать строго придерживаться  правил, которые позволят вам сохранить жизнь и здоровье – и свое, и чужое.</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Во время захвата важно не потерять разум. У некоторых из ставших  заложниками может возникнуть неуправляемая реакция протеста против совершаемого насилия. В таком случае человек бросается бежать, даже когда это бессмысленно, кидается на террористов, борется, пытается выхватить у боевиков оружие. Взбунтовавшегося заложника террористы, как правило, убивают, даже если не планировали убийств и рассчитывали только шантажировать власти.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u w:val="single"/>
          <w:lang w:eastAsia="ru-RU"/>
        </w:rPr>
        <w:t>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u w:val="single"/>
          <w:lang w:eastAsia="ru-RU"/>
        </w:rPr>
        <w:t> В этом случае надо помнить следующее</w:t>
      </w:r>
      <w:r w:rsidRPr="00C704A0">
        <w:rPr>
          <w:rFonts w:ascii="Helvetica" w:hAnsi="Helvetica" w:cs="Helvetica"/>
          <w:color w:val="575757"/>
          <w:sz w:val="23"/>
          <w:szCs w:val="23"/>
          <w:lang w:eastAsia="ru-RU"/>
        </w:rPr>
        <w:t>:</w:t>
      </w:r>
    </w:p>
    <w:p w:rsidR="00F17897" w:rsidRPr="00C704A0" w:rsidRDefault="00F17897" w:rsidP="00C704A0">
      <w:pPr>
        <w:numPr>
          <w:ilvl w:val="0"/>
          <w:numId w:val="10"/>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Обычно возможность скрыться с места захвата есть только в первые минуты теракта. Если</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электрошокерами, газовыми баллончиками, потому что террористы - злые люди, которым ребенок и даже многие взрослые не смогут оказать сопротивления.</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w:t>
      </w:r>
    </w:p>
    <w:p w:rsidR="00F17897" w:rsidRPr="00C704A0" w:rsidRDefault="00F17897" w:rsidP="00C704A0">
      <w:pPr>
        <w:numPr>
          <w:ilvl w:val="0"/>
          <w:numId w:val="11"/>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скрыться нельзя, то верьте – вас обязательно спасут и освободят. Но сделают это не</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сразу. Поэтому надо настроиться на то, что какое-то время, возможно несколько дней, вы будете находиться вместе с террористами. Ни</w:t>
      </w:r>
      <w:r w:rsidRPr="00C704A0">
        <w:rPr>
          <w:rFonts w:ascii="Helvetica" w:hAnsi="Helvetica" w:cs="Helvetica"/>
          <w:b/>
          <w:bCs/>
          <w:color w:val="575757"/>
          <w:sz w:val="23"/>
          <w:szCs w:val="23"/>
          <w:lang w:eastAsia="ru-RU"/>
        </w:rPr>
        <w:t> </w:t>
      </w:r>
      <w:r w:rsidRPr="00C704A0">
        <w:rPr>
          <w:rFonts w:ascii="Helvetica" w:hAnsi="Helvetica" w:cs="Helvetica"/>
          <w:color w:val="575757"/>
          <w:sz w:val="23"/>
          <w:szCs w:val="23"/>
          <w:lang w:eastAsia="ru-RU"/>
        </w:rPr>
        <w:t>в коем случае не нужно кричать, высказывать свое возмущение, громко плакать, потому что террористы очень часто агрессивны и злы. Плач и крики только еще больше раздражают и озлобляют террористов.</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w:t>
      </w:r>
    </w:p>
    <w:p w:rsidR="00F17897" w:rsidRPr="00C704A0" w:rsidRDefault="00F17897" w:rsidP="00C704A0">
      <w:pPr>
        <w:numPr>
          <w:ilvl w:val="0"/>
          <w:numId w:val="12"/>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Также надо быть готовыми к тому, что в течение довольно длительного времени вам могут не</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w:t>
      </w:r>
    </w:p>
    <w:p w:rsidR="00F17897" w:rsidRPr="00C704A0" w:rsidRDefault="00F17897" w:rsidP="00C704A0">
      <w:pPr>
        <w:numPr>
          <w:ilvl w:val="0"/>
          <w:numId w:val="13"/>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Никогда не впадайте в панику. Думайте о чем-нибудь хорошем, вспоминайте книги, решайте в</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w:t>
      </w:r>
    </w:p>
    <w:p w:rsidR="00F17897" w:rsidRPr="00C704A0" w:rsidRDefault="00F17897" w:rsidP="00C704A0">
      <w:pPr>
        <w:numPr>
          <w:ilvl w:val="0"/>
          <w:numId w:val="14"/>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вы поняли, что начался штурм, надо держаться как можно дальше от окон и дверей.</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раздаются хлопки свето-шумовых гранат (когда яркий свет бьет в глаза, звук ударяет по ушам или вы почувствовали резкий запах дыма), надо упасть на пол, закрыть глаза, не тереть их, закрыть голову руками и ждать, пока спасатели не выведут вас из здания.</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b/>
          <w:bCs/>
          <w:color w:val="575757"/>
          <w:sz w:val="23"/>
          <w:szCs w:val="23"/>
          <w:lang w:eastAsia="ru-RU"/>
        </w:rPr>
        <w:t>Когда происходит захват заложников, следует помнить, что:</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Только в момент захвата заложников есть реальная возможность скрыться с места происшествия.</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Настройтесь психологически, что моментально вас не освободят, но помните, что освободят вас обязательно.</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Подготовьтесь физически и морально к возможным суровым испытаниям.</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Ни в коем случае нельзя кричать, высказывать свое возмущение, ненависть и пренебрежение к террористам.</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С самого начала (особенно в первые часы) выполняйте все указания террористов.</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Не привлекайте внимания террористов своим поведением, не оказывайте серьёзного сопротивления т. к. это может усугубить ваше положение.</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Заявите о своём плохом самочувствии.</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Не пытайтесь бежать, если нет полной уверенности в успехе побега.</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Запомните как можно больше информации о террористах (сколько их, как вооружены, как выглядят, особенности внешности, телосложения, акцент, тематика разговора, манеры поведения).</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Постарайтесь определить место своего нахождения (заточения).</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Не пренебрегайте пищей. Это поможет сохранить силы и здоровье.  </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начался штурм, необходимо упасть на пол и закрыть голову руками, старайтесь при этом занять позицию подальше от окон и дверных проемов.</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Держитесь подальше от террористов, потому что при штурме по ним будут стрелять снайперы.</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w:t>
      </w:r>
      <w:r w:rsidRPr="00C704A0">
        <w:rPr>
          <w:rFonts w:ascii="Helvetica" w:hAnsi="Helvetica" w:cs="Helvetica"/>
          <w:b/>
          <w:bCs/>
          <w:color w:val="575757"/>
          <w:sz w:val="23"/>
          <w:szCs w:val="23"/>
          <w:lang w:eastAsia="ru-RU"/>
        </w:rPr>
        <w:t>вы получили ранение, главное – постараться остановить кровотечение, </w:t>
      </w:r>
      <w:r w:rsidRPr="00C704A0">
        <w:rPr>
          <w:rFonts w:ascii="Helvetica" w:hAnsi="Helvetica" w:cs="Helvetica"/>
          <w:color w:val="575757"/>
          <w:sz w:val="23"/>
          <w:szCs w:val="23"/>
          <w:lang w:eastAsia="ru-RU"/>
        </w:rPr>
        <w:t>перевязав рану. Окажите помощь тому, кто рядом, но в более тяжелом положении.</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Не следует брать в руки оружие, чтобы вас не перепутали с террористами.</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Не старайтесь самостоятельно оказать сопротивление террористам.</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на вас повесили бомбу, нужно без паники голосом или движением руки дать понять об этом сотрудникам спецслужб.</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Фиксируйте в памяти все события, которые сопровождают захват. Эта информация будет очень важна для правоохранительных органов.</w:t>
      </w:r>
    </w:p>
    <w:p w:rsidR="00F17897" w:rsidRPr="00C704A0" w:rsidRDefault="00F17897" w:rsidP="00C704A0">
      <w:pPr>
        <w:numPr>
          <w:ilvl w:val="0"/>
          <w:numId w:val="15"/>
        </w:numPr>
        <w:shd w:val="clear" w:color="auto" w:fill="FFFFFF"/>
        <w:spacing w:before="100" w:beforeAutospacing="1" w:after="100" w:afterAutospacing="1" w:line="240" w:lineRule="auto"/>
        <w:ind w:left="75" w:right="75"/>
        <w:rPr>
          <w:rFonts w:ascii="Helvetica" w:hAnsi="Helvetica" w:cs="Helvetica"/>
          <w:color w:val="575757"/>
          <w:sz w:val="23"/>
          <w:szCs w:val="23"/>
          <w:lang w:eastAsia="ru-RU"/>
        </w:rPr>
      </w:pPr>
      <w:r w:rsidRPr="00C704A0">
        <w:rPr>
          <w:rFonts w:ascii="Helvetica" w:hAnsi="Helvetica" w:cs="Helvetica"/>
          <w:color w:val="575757"/>
          <w:sz w:val="23"/>
          <w:szCs w:val="23"/>
          <w:lang w:eastAsia="ru-RU"/>
        </w:rPr>
        <w:t>После освобождения надо обязательно скажите спасателям свои имя, фамилию, адрес, где вы</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     живете.</w:t>
      </w:r>
    </w:p>
    <w:p w:rsidR="00F17897" w:rsidRPr="00C704A0" w:rsidRDefault="00F17897" w:rsidP="00C704A0">
      <w:pPr>
        <w:shd w:val="clear" w:color="auto" w:fill="FFFFFF"/>
        <w:spacing w:after="0" w:line="240" w:lineRule="auto"/>
        <w:outlineLvl w:val="2"/>
        <w:rPr>
          <w:rFonts w:ascii="Helvetica" w:hAnsi="Helvetica" w:cs="Helvetica"/>
          <w:b/>
          <w:bCs/>
          <w:color w:val="000000"/>
          <w:sz w:val="23"/>
          <w:szCs w:val="23"/>
          <w:lang w:eastAsia="ru-RU"/>
        </w:rPr>
      </w:pPr>
      <w:r w:rsidRPr="00C704A0">
        <w:rPr>
          <w:rFonts w:ascii="Helvetica" w:hAnsi="Helvetica" w:cs="Helvetica"/>
          <w:b/>
          <w:bCs/>
          <w:color w:val="000000"/>
          <w:sz w:val="23"/>
          <w:szCs w:val="23"/>
          <w:lang w:eastAsia="ru-RU"/>
        </w:rPr>
        <w:t>б/ Если взорвалась бомба</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u w:val="single"/>
          <w:lang w:eastAsia="ru-RU"/>
        </w:rPr>
        <w:t>При угрозе взрыва главное правило</w:t>
      </w:r>
      <w:r w:rsidRPr="00C704A0">
        <w:rPr>
          <w:rFonts w:ascii="Helvetica" w:hAnsi="Helvetica" w:cs="Helvetica"/>
          <w:color w:val="575757"/>
          <w:sz w:val="23"/>
          <w:szCs w:val="23"/>
          <w:lang w:eastAsia="ru-RU"/>
        </w:rPr>
        <w:t>: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При взрыве обязательно надо упасть на пол. 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или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rsidR="00F17897" w:rsidRPr="00C704A0" w:rsidRDefault="00F17897" w:rsidP="00C704A0">
      <w:pPr>
        <w:shd w:val="clear" w:color="auto" w:fill="FFFFFF"/>
        <w:spacing w:after="0" w:line="240" w:lineRule="auto"/>
        <w:outlineLvl w:val="2"/>
        <w:rPr>
          <w:rFonts w:ascii="Helvetica" w:hAnsi="Helvetica" w:cs="Helvetica"/>
          <w:b/>
          <w:bCs/>
          <w:color w:val="000000"/>
          <w:sz w:val="23"/>
          <w:szCs w:val="23"/>
          <w:lang w:eastAsia="ru-RU"/>
        </w:rPr>
      </w:pPr>
      <w:r w:rsidRPr="00C704A0">
        <w:rPr>
          <w:rFonts w:ascii="Helvetica" w:hAnsi="Helvetica" w:cs="Helvetica"/>
          <w:b/>
          <w:bCs/>
          <w:color w:val="000000"/>
          <w:sz w:val="23"/>
          <w:szCs w:val="23"/>
          <w:lang w:eastAsia="ru-RU"/>
        </w:rPr>
        <w:t> </w:t>
      </w:r>
    </w:p>
    <w:p w:rsidR="00F17897" w:rsidRPr="00C704A0" w:rsidRDefault="00F17897" w:rsidP="00C704A0">
      <w:pPr>
        <w:shd w:val="clear" w:color="auto" w:fill="FFFFFF"/>
        <w:spacing w:after="0" w:line="240" w:lineRule="auto"/>
        <w:outlineLvl w:val="2"/>
        <w:rPr>
          <w:rFonts w:ascii="Helvetica" w:hAnsi="Helvetica" w:cs="Helvetica"/>
          <w:b/>
          <w:bCs/>
          <w:color w:val="000000"/>
          <w:sz w:val="23"/>
          <w:szCs w:val="23"/>
          <w:lang w:eastAsia="ru-RU"/>
        </w:rPr>
      </w:pPr>
      <w:r w:rsidRPr="00C704A0">
        <w:rPr>
          <w:rFonts w:ascii="Helvetica" w:hAnsi="Helvetica" w:cs="Helvetica"/>
          <w:b/>
          <w:bCs/>
          <w:color w:val="000000"/>
          <w:sz w:val="23"/>
          <w:szCs w:val="23"/>
          <w:lang w:eastAsia="ru-RU"/>
        </w:rPr>
        <w:t>в/ Если вас завалило</w:t>
      </w:r>
    </w:p>
    <w:p w:rsidR="00F17897" w:rsidRPr="00C704A0" w:rsidRDefault="00F17897" w:rsidP="00C704A0">
      <w:pPr>
        <w:shd w:val="clear" w:color="auto" w:fill="FFFFFF"/>
        <w:spacing w:after="0" w:line="240" w:lineRule="auto"/>
        <w:rPr>
          <w:rFonts w:ascii="Helvetica" w:hAnsi="Helvetica" w:cs="Helvetica"/>
          <w:color w:val="575757"/>
          <w:sz w:val="23"/>
          <w:szCs w:val="23"/>
          <w:lang w:eastAsia="ru-RU"/>
        </w:rPr>
      </w:pPr>
      <w:r w:rsidRPr="00C704A0">
        <w:rPr>
          <w:rFonts w:ascii="Helvetica" w:hAnsi="Helvetica" w:cs="Helvetica"/>
          <w:color w:val="575757"/>
          <w:sz w:val="23"/>
          <w:szCs w:val="23"/>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   </w:t>
      </w:r>
      <w:r w:rsidRPr="00C704A0">
        <w:rPr>
          <w:rFonts w:ascii="Helvetica" w:hAnsi="Helvetica" w:cs="Helvetica"/>
          <w:color w:val="575757"/>
          <w:sz w:val="23"/>
          <w:szCs w:val="23"/>
          <w:lang w:eastAsia="ru-RU"/>
        </w:rPr>
        <w:br/>
        <w:t>Если у вас есть мобильный телефон – позвоните спасателям по телефону.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голоса спасателей и думаете, что они могут вас услышать. 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помогут вам.</w:t>
      </w:r>
    </w:p>
    <w:p w:rsidR="00F17897" w:rsidRDefault="00F17897">
      <w:bookmarkStart w:id="0" w:name="_GoBack"/>
      <w:bookmarkEnd w:id="0"/>
    </w:p>
    <w:sectPr w:rsidR="00F17897" w:rsidSect="00662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DC8"/>
    <w:multiLevelType w:val="multilevel"/>
    <w:tmpl w:val="4EF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25027"/>
    <w:multiLevelType w:val="multilevel"/>
    <w:tmpl w:val="6592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B1911"/>
    <w:multiLevelType w:val="multilevel"/>
    <w:tmpl w:val="B052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A13B3"/>
    <w:multiLevelType w:val="multilevel"/>
    <w:tmpl w:val="C1F8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47E69"/>
    <w:multiLevelType w:val="multilevel"/>
    <w:tmpl w:val="CA02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C2BE4"/>
    <w:multiLevelType w:val="multilevel"/>
    <w:tmpl w:val="0A8C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F142F"/>
    <w:multiLevelType w:val="multilevel"/>
    <w:tmpl w:val="0DF0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B1EFC"/>
    <w:multiLevelType w:val="multilevel"/>
    <w:tmpl w:val="BF1405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8065AB9"/>
    <w:multiLevelType w:val="multilevel"/>
    <w:tmpl w:val="85BC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77C00"/>
    <w:multiLevelType w:val="multilevel"/>
    <w:tmpl w:val="BBC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E6BC1"/>
    <w:multiLevelType w:val="multilevel"/>
    <w:tmpl w:val="2C2E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EC0D63"/>
    <w:multiLevelType w:val="multilevel"/>
    <w:tmpl w:val="806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CB7630"/>
    <w:multiLevelType w:val="multilevel"/>
    <w:tmpl w:val="BBC271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60F66C3"/>
    <w:multiLevelType w:val="multilevel"/>
    <w:tmpl w:val="19B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FB3CFB"/>
    <w:multiLevelType w:val="multilevel"/>
    <w:tmpl w:val="39A4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2"/>
  </w:num>
  <w:num w:numId="4">
    <w:abstractNumId w:val="9"/>
  </w:num>
  <w:num w:numId="5">
    <w:abstractNumId w:val="10"/>
  </w:num>
  <w:num w:numId="6">
    <w:abstractNumId w:val="4"/>
  </w:num>
  <w:num w:numId="7">
    <w:abstractNumId w:val="7"/>
  </w:num>
  <w:num w:numId="8">
    <w:abstractNumId w:val="6"/>
  </w:num>
  <w:num w:numId="9">
    <w:abstractNumId w:val="1"/>
  </w:num>
  <w:num w:numId="10">
    <w:abstractNumId w:val="2"/>
  </w:num>
  <w:num w:numId="11">
    <w:abstractNumId w:val="13"/>
  </w:num>
  <w:num w:numId="12">
    <w:abstractNumId w:val="0"/>
  </w:num>
  <w:num w:numId="13">
    <w:abstractNumId w:val="14"/>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513"/>
    <w:rsid w:val="0014000B"/>
    <w:rsid w:val="00202C3B"/>
    <w:rsid w:val="00255F89"/>
    <w:rsid w:val="003C7AA6"/>
    <w:rsid w:val="00453513"/>
    <w:rsid w:val="005307C8"/>
    <w:rsid w:val="005C53A8"/>
    <w:rsid w:val="00662664"/>
    <w:rsid w:val="007A2938"/>
    <w:rsid w:val="00C704A0"/>
    <w:rsid w:val="00ED39C2"/>
    <w:rsid w:val="00F17897"/>
    <w:rsid w:val="00FD02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64"/>
    <w:pPr>
      <w:spacing w:after="160" w:line="259" w:lineRule="auto"/>
    </w:pPr>
    <w:rPr>
      <w:lang w:eastAsia="en-US"/>
    </w:rPr>
  </w:style>
  <w:style w:type="paragraph" w:styleId="Heading3">
    <w:name w:val="heading 3"/>
    <w:basedOn w:val="Normal"/>
    <w:link w:val="Heading3Char"/>
    <w:uiPriority w:val="99"/>
    <w:qFormat/>
    <w:rsid w:val="00C704A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704A0"/>
    <w:rPr>
      <w:rFonts w:ascii="Times New Roman" w:hAnsi="Times New Roman" w:cs="Times New Roman"/>
      <w:b/>
      <w:bCs/>
      <w:sz w:val="27"/>
      <w:szCs w:val="27"/>
      <w:lang w:eastAsia="ru-RU"/>
    </w:rPr>
  </w:style>
  <w:style w:type="paragraph" w:styleId="NormalWeb">
    <w:name w:val="Normal (Web)"/>
    <w:basedOn w:val="Normal"/>
    <w:uiPriority w:val="99"/>
    <w:semiHidden/>
    <w:rsid w:val="00C704A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704A0"/>
    <w:rPr>
      <w:rFonts w:cs="Times New Roman"/>
      <w:b/>
      <w:bCs/>
    </w:rPr>
  </w:style>
  <w:style w:type="character" w:styleId="Emphasis">
    <w:name w:val="Emphasis"/>
    <w:basedOn w:val="DefaultParagraphFont"/>
    <w:uiPriority w:val="99"/>
    <w:qFormat/>
    <w:rsid w:val="00C704A0"/>
    <w:rPr>
      <w:rFonts w:cs="Times New Roman"/>
      <w:i/>
      <w:iCs/>
    </w:rPr>
  </w:style>
</w:styles>
</file>

<file path=word/webSettings.xml><?xml version="1.0" encoding="utf-8"?>
<w:webSettings xmlns:r="http://schemas.openxmlformats.org/officeDocument/2006/relationships" xmlns:w="http://schemas.openxmlformats.org/wordprocessingml/2006/main">
  <w:divs>
    <w:div w:id="326709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8</Pages>
  <Words>3180</Words>
  <Characters>18129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UserXP</cp:lastModifiedBy>
  <cp:revision>5</cp:revision>
  <cp:lastPrinted>2022-10-12T10:27:00Z</cp:lastPrinted>
  <dcterms:created xsi:type="dcterms:W3CDTF">2022-10-07T08:46:00Z</dcterms:created>
  <dcterms:modified xsi:type="dcterms:W3CDTF">2022-10-12T10:28:00Z</dcterms:modified>
</cp:coreProperties>
</file>