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CA" w:rsidRPr="00241215" w:rsidRDefault="007A0ECA" w:rsidP="009D0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15">
        <w:rPr>
          <w:rFonts w:ascii="Times New Roman" w:hAnsi="Times New Roman"/>
          <w:b/>
          <w:sz w:val="28"/>
          <w:szCs w:val="28"/>
        </w:rPr>
        <w:t>Мероприятия антитеррористической направленности</w:t>
      </w:r>
    </w:p>
    <w:p w:rsidR="007A0ECA" w:rsidRDefault="007A0ECA" w:rsidP="009D0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</w:t>
      </w:r>
      <w:r w:rsidRPr="00005291">
        <w:rPr>
          <w:rFonts w:ascii="Times New Roman" w:hAnsi="Times New Roman"/>
          <w:b/>
          <w:sz w:val="26"/>
          <w:szCs w:val="26"/>
        </w:rPr>
        <w:t>Медиаплан</w:t>
      </w:r>
      <w:r>
        <w:rPr>
          <w:rFonts w:ascii="Times New Roman" w:hAnsi="Times New Roman"/>
          <w:b/>
          <w:sz w:val="26"/>
          <w:szCs w:val="26"/>
        </w:rPr>
        <w:t>у</w:t>
      </w:r>
      <w:r w:rsidRPr="00005291">
        <w:rPr>
          <w:rFonts w:ascii="Times New Roman" w:hAnsi="Times New Roman"/>
          <w:b/>
          <w:sz w:val="26"/>
          <w:szCs w:val="26"/>
        </w:rPr>
        <w:t xml:space="preserve"> </w:t>
      </w:r>
    </w:p>
    <w:p w:rsidR="007A0ECA" w:rsidRDefault="007A0ECA" w:rsidP="00AC04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291">
        <w:rPr>
          <w:rFonts w:ascii="Times New Roman" w:hAnsi="Times New Roman"/>
          <w:b/>
          <w:sz w:val="26"/>
          <w:szCs w:val="26"/>
        </w:rPr>
        <w:t xml:space="preserve">информационного сопровождения мероприятий </w:t>
      </w:r>
      <w:r>
        <w:rPr>
          <w:rFonts w:ascii="Times New Roman" w:hAnsi="Times New Roman"/>
          <w:b/>
          <w:sz w:val="26"/>
          <w:szCs w:val="26"/>
        </w:rPr>
        <w:t xml:space="preserve">Плана реализации </w:t>
      </w:r>
    </w:p>
    <w:p w:rsidR="007A0ECA" w:rsidRDefault="007A0ECA" w:rsidP="00063B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ОИВ (ОМСУ) </w:t>
      </w:r>
      <w:r w:rsidRPr="00476031">
        <w:rPr>
          <w:rFonts w:ascii="Times New Roman" w:hAnsi="Times New Roman"/>
          <w:b/>
          <w:sz w:val="26"/>
          <w:szCs w:val="26"/>
          <w:u w:val="single"/>
        </w:rPr>
        <w:t xml:space="preserve">МБДОУ д/с № </w:t>
      </w:r>
      <w:smartTag w:uri="urn:schemas-microsoft-com:office:smarttags" w:element="metricconverter">
        <w:smartTagPr>
          <w:attr w:name="ProductID" w:val="5 г"/>
        </w:smartTagPr>
        <w:r w:rsidRPr="00476031">
          <w:rPr>
            <w:rFonts w:ascii="Times New Roman" w:hAnsi="Times New Roman"/>
            <w:b/>
            <w:sz w:val="26"/>
            <w:szCs w:val="26"/>
            <w:u w:val="single"/>
          </w:rPr>
          <w:t>5 г</w:t>
        </w:r>
      </w:smartTag>
      <w:r w:rsidRPr="00476031">
        <w:rPr>
          <w:rFonts w:ascii="Times New Roman" w:hAnsi="Times New Roman"/>
          <w:b/>
          <w:sz w:val="26"/>
          <w:szCs w:val="26"/>
          <w:u w:val="single"/>
        </w:rPr>
        <w:t>. Балтийска</w:t>
      </w:r>
      <w:r w:rsidRPr="00C21F8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за 1 квартал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sz w:val="26"/>
            <w:szCs w:val="26"/>
          </w:rPr>
          <w:t>2022 г</w:t>
        </w:r>
      </w:smartTag>
      <w:r>
        <w:rPr>
          <w:rFonts w:ascii="Times New Roman" w:hAnsi="Times New Roman"/>
          <w:b/>
          <w:sz w:val="26"/>
          <w:szCs w:val="26"/>
        </w:rPr>
        <w:t>.</w:t>
      </w:r>
    </w:p>
    <w:p w:rsidR="007A0ECA" w:rsidRPr="00063B41" w:rsidRDefault="007A0ECA" w:rsidP="00063B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7"/>
        <w:gridCol w:w="1004"/>
        <w:gridCol w:w="3023"/>
        <w:gridCol w:w="1542"/>
        <w:gridCol w:w="2221"/>
        <w:gridCol w:w="2066"/>
      </w:tblGrid>
      <w:tr w:rsidR="007A0ECA" w:rsidRPr="0028115C" w:rsidTr="00241215">
        <w:trPr>
          <w:trHeight w:val="450"/>
        </w:trPr>
        <w:tc>
          <w:tcPr>
            <w:tcW w:w="1697" w:type="dxa"/>
          </w:tcPr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115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04" w:type="dxa"/>
          </w:tcPr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115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023" w:type="dxa"/>
          </w:tcPr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115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115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221" w:type="dxa"/>
          </w:tcPr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115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066" w:type="dxa"/>
          </w:tcPr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115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7A0ECA" w:rsidRPr="0028115C" w:rsidTr="00241215">
        <w:trPr>
          <w:trHeight w:val="582"/>
        </w:trPr>
        <w:tc>
          <w:tcPr>
            <w:tcW w:w="1697" w:type="dxa"/>
          </w:tcPr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1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4" w:type="dxa"/>
          </w:tcPr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15C"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</w:p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15C">
              <w:rPr>
                <w:rFonts w:ascii="Times New Roman" w:hAnsi="Times New Roman"/>
                <w:b/>
                <w:sz w:val="24"/>
                <w:szCs w:val="24"/>
              </w:rPr>
              <w:t xml:space="preserve">плана ПИТ КО </w:t>
            </w:r>
          </w:p>
        </w:tc>
        <w:tc>
          <w:tcPr>
            <w:tcW w:w="3023" w:type="dxa"/>
          </w:tcPr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15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2" w:type="dxa"/>
          </w:tcPr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15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21" w:type="dxa"/>
          </w:tcPr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15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6" w:type="dxa"/>
          </w:tcPr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15C">
              <w:rPr>
                <w:rFonts w:ascii="Times New Roman" w:hAnsi="Times New Roman"/>
                <w:b/>
                <w:sz w:val="24"/>
                <w:szCs w:val="24"/>
              </w:rPr>
              <w:t>Целевая аудитория (участники)</w:t>
            </w:r>
          </w:p>
          <w:p w:rsidR="007A0ECA" w:rsidRPr="0028115C" w:rsidRDefault="007A0ECA" w:rsidP="002811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15C">
              <w:rPr>
                <w:rFonts w:ascii="Times New Roman" w:hAnsi="Times New Roman"/>
                <w:i/>
                <w:sz w:val="24"/>
                <w:szCs w:val="24"/>
              </w:rPr>
              <w:t>/планируемый</w:t>
            </w:r>
            <w:r w:rsidRPr="002811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115C">
              <w:rPr>
                <w:rFonts w:ascii="Times New Roman" w:hAnsi="Times New Roman"/>
                <w:i/>
                <w:sz w:val="24"/>
                <w:szCs w:val="24"/>
              </w:rPr>
              <w:t>охват участников</w:t>
            </w:r>
          </w:p>
        </w:tc>
      </w:tr>
      <w:tr w:rsidR="007A0ECA" w:rsidRPr="0028115C" w:rsidTr="00241215">
        <w:trPr>
          <w:trHeight w:val="582"/>
        </w:trPr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15C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23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Доведение информации об ответственности за участие и содействие террористической деятельности</w:t>
            </w: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27.01.2022 г.</w:t>
            </w:r>
          </w:p>
        </w:tc>
        <w:tc>
          <w:tcPr>
            <w:tcW w:w="2221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2066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сотрудники, 10</w:t>
            </w:r>
          </w:p>
        </w:tc>
      </w:tr>
      <w:tr w:rsidR="007A0ECA" w:rsidRPr="0028115C" w:rsidTr="00241215">
        <w:trPr>
          <w:trHeight w:val="582"/>
        </w:trPr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15C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A0ECA" w:rsidRPr="000E1972" w:rsidRDefault="007A0ECA" w:rsidP="0028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.2.1.</w:t>
            </w:r>
          </w:p>
        </w:tc>
        <w:tc>
          <w:tcPr>
            <w:tcW w:w="3023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Праздник, посвященный Дню Защитника Отечества </w:t>
            </w: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22.02.2022 г.</w:t>
            </w:r>
          </w:p>
        </w:tc>
        <w:tc>
          <w:tcPr>
            <w:tcW w:w="2221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066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воспитанники, 13</w:t>
            </w:r>
          </w:p>
        </w:tc>
      </w:tr>
      <w:tr w:rsidR="007A0ECA" w:rsidRPr="0028115C" w:rsidTr="00241215">
        <w:trPr>
          <w:trHeight w:val="281"/>
        </w:trPr>
        <w:tc>
          <w:tcPr>
            <w:tcW w:w="1697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8115C">
              <w:rPr>
                <w:rFonts w:ascii="Times New Roman" w:hAnsi="Times New Roman"/>
                <w:b/>
                <w:i/>
              </w:rPr>
              <w:t>Март</w:t>
            </w:r>
          </w:p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A0ECA" w:rsidRPr="000E1972" w:rsidRDefault="007A0ECA" w:rsidP="00281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972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023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Тематическое развлечение, посвященное Дню воссоединения Крыма с Россией</w:t>
            </w: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18.03.2022 г.</w:t>
            </w:r>
          </w:p>
        </w:tc>
        <w:tc>
          <w:tcPr>
            <w:tcW w:w="2221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2066" w:type="dxa"/>
            <w:tcBorders>
              <w:bottom w:val="single" w:sz="12" w:space="0" w:color="auto"/>
            </w:tcBorders>
          </w:tcPr>
          <w:p w:rsidR="007A0ECA" w:rsidRPr="0028115C" w:rsidRDefault="007A0ECA" w:rsidP="00281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воспитанники, 11</w:t>
            </w:r>
          </w:p>
        </w:tc>
      </w:tr>
    </w:tbl>
    <w:p w:rsidR="007A0ECA" w:rsidRDefault="007A0ECA">
      <w:pPr>
        <w:rPr>
          <w:rFonts w:ascii="Times New Roman" w:hAnsi="Times New Roman"/>
        </w:rPr>
      </w:pPr>
    </w:p>
    <w:sectPr w:rsidR="007A0ECA" w:rsidSect="00176E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BF8"/>
    <w:rsid w:val="00005291"/>
    <w:rsid w:val="00043690"/>
    <w:rsid w:val="00053303"/>
    <w:rsid w:val="00063B41"/>
    <w:rsid w:val="00076167"/>
    <w:rsid w:val="000C1923"/>
    <w:rsid w:val="000E1972"/>
    <w:rsid w:val="001171AF"/>
    <w:rsid w:val="001427B6"/>
    <w:rsid w:val="001560D0"/>
    <w:rsid w:val="001665AD"/>
    <w:rsid w:val="00176EC5"/>
    <w:rsid w:val="001C0BF8"/>
    <w:rsid w:val="001E0D2E"/>
    <w:rsid w:val="001E108A"/>
    <w:rsid w:val="001E51AB"/>
    <w:rsid w:val="00207094"/>
    <w:rsid w:val="0020709F"/>
    <w:rsid w:val="00220B19"/>
    <w:rsid w:val="00222A6D"/>
    <w:rsid w:val="00226531"/>
    <w:rsid w:val="00236FA3"/>
    <w:rsid w:val="00241215"/>
    <w:rsid w:val="00251A05"/>
    <w:rsid w:val="00257118"/>
    <w:rsid w:val="0025780E"/>
    <w:rsid w:val="00270CD1"/>
    <w:rsid w:val="0028115C"/>
    <w:rsid w:val="0028514E"/>
    <w:rsid w:val="00290C5F"/>
    <w:rsid w:val="002A40D7"/>
    <w:rsid w:val="002C2D5B"/>
    <w:rsid w:val="002C5AE3"/>
    <w:rsid w:val="002F4E4D"/>
    <w:rsid w:val="00306BB7"/>
    <w:rsid w:val="003542CC"/>
    <w:rsid w:val="00360766"/>
    <w:rsid w:val="00371A9D"/>
    <w:rsid w:val="00384AD4"/>
    <w:rsid w:val="00391BB2"/>
    <w:rsid w:val="003967EE"/>
    <w:rsid w:val="003B32B9"/>
    <w:rsid w:val="003B6154"/>
    <w:rsid w:val="00455538"/>
    <w:rsid w:val="004646CB"/>
    <w:rsid w:val="00474643"/>
    <w:rsid w:val="00476031"/>
    <w:rsid w:val="0048300A"/>
    <w:rsid w:val="004C0549"/>
    <w:rsid w:val="004D1DC6"/>
    <w:rsid w:val="0052178E"/>
    <w:rsid w:val="00535C1B"/>
    <w:rsid w:val="00586D0A"/>
    <w:rsid w:val="005B3DFC"/>
    <w:rsid w:val="005C2304"/>
    <w:rsid w:val="005E09EC"/>
    <w:rsid w:val="005E0CC2"/>
    <w:rsid w:val="00642F96"/>
    <w:rsid w:val="0067052E"/>
    <w:rsid w:val="0067581D"/>
    <w:rsid w:val="00694383"/>
    <w:rsid w:val="006D45B4"/>
    <w:rsid w:val="00735E9F"/>
    <w:rsid w:val="00737691"/>
    <w:rsid w:val="00750F10"/>
    <w:rsid w:val="00756552"/>
    <w:rsid w:val="007715B2"/>
    <w:rsid w:val="00771ED1"/>
    <w:rsid w:val="00776F11"/>
    <w:rsid w:val="007A0C25"/>
    <w:rsid w:val="007A0ECA"/>
    <w:rsid w:val="007E1FCC"/>
    <w:rsid w:val="007E275F"/>
    <w:rsid w:val="007F68B9"/>
    <w:rsid w:val="007F6989"/>
    <w:rsid w:val="007F7429"/>
    <w:rsid w:val="008050FB"/>
    <w:rsid w:val="00826F9A"/>
    <w:rsid w:val="00863586"/>
    <w:rsid w:val="00865661"/>
    <w:rsid w:val="008802F5"/>
    <w:rsid w:val="00894847"/>
    <w:rsid w:val="008F20A0"/>
    <w:rsid w:val="00922F8A"/>
    <w:rsid w:val="00925D98"/>
    <w:rsid w:val="00947C0D"/>
    <w:rsid w:val="00962934"/>
    <w:rsid w:val="00983ACD"/>
    <w:rsid w:val="00987486"/>
    <w:rsid w:val="009A391A"/>
    <w:rsid w:val="009A3EE3"/>
    <w:rsid w:val="009B34BE"/>
    <w:rsid w:val="009B5DE8"/>
    <w:rsid w:val="009B7BA8"/>
    <w:rsid w:val="009C0922"/>
    <w:rsid w:val="009C09E9"/>
    <w:rsid w:val="009D03C7"/>
    <w:rsid w:val="009E5C4D"/>
    <w:rsid w:val="009E721A"/>
    <w:rsid w:val="00A113D2"/>
    <w:rsid w:val="00A6131D"/>
    <w:rsid w:val="00A75B25"/>
    <w:rsid w:val="00AC046E"/>
    <w:rsid w:val="00AC15DB"/>
    <w:rsid w:val="00AF3BE8"/>
    <w:rsid w:val="00AF442C"/>
    <w:rsid w:val="00B12934"/>
    <w:rsid w:val="00B32A84"/>
    <w:rsid w:val="00B401CF"/>
    <w:rsid w:val="00B43E81"/>
    <w:rsid w:val="00B61B41"/>
    <w:rsid w:val="00B65969"/>
    <w:rsid w:val="00BA48BD"/>
    <w:rsid w:val="00BB41C4"/>
    <w:rsid w:val="00BC24F6"/>
    <w:rsid w:val="00BD6AAB"/>
    <w:rsid w:val="00C21082"/>
    <w:rsid w:val="00C21F86"/>
    <w:rsid w:val="00C275A4"/>
    <w:rsid w:val="00C277B3"/>
    <w:rsid w:val="00C27C51"/>
    <w:rsid w:val="00C356FB"/>
    <w:rsid w:val="00C56831"/>
    <w:rsid w:val="00C57DB0"/>
    <w:rsid w:val="00C6647A"/>
    <w:rsid w:val="00C76B15"/>
    <w:rsid w:val="00CE1AF5"/>
    <w:rsid w:val="00CF725C"/>
    <w:rsid w:val="00D04DC0"/>
    <w:rsid w:val="00D149F1"/>
    <w:rsid w:val="00D346C2"/>
    <w:rsid w:val="00D45C7A"/>
    <w:rsid w:val="00D65569"/>
    <w:rsid w:val="00D85DA9"/>
    <w:rsid w:val="00D92A47"/>
    <w:rsid w:val="00DB6C20"/>
    <w:rsid w:val="00DD55F8"/>
    <w:rsid w:val="00DF3DB3"/>
    <w:rsid w:val="00E55BAC"/>
    <w:rsid w:val="00EA1BBB"/>
    <w:rsid w:val="00EC16AD"/>
    <w:rsid w:val="00EC47E1"/>
    <w:rsid w:val="00ED1DFC"/>
    <w:rsid w:val="00EF71A9"/>
    <w:rsid w:val="00EF7BC6"/>
    <w:rsid w:val="00F0064F"/>
    <w:rsid w:val="00F301E1"/>
    <w:rsid w:val="00F53A7E"/>
    <w:rsid w:val="00F64F8D"/>
    <w:rsid w:val="00F80424"/>
    <w:rsid w:val="00F84ABB"/>
    <w:rsid w:val="00F9720A"/>
    <w:rsid w:val="00FA14D9"/>
    <w:rsid w:val="00FA17C7"/>
    <w:rsid w:val="00FD1751"/>
    <w:rsid w:val="00FD561C"/>
    <w:rsid w:val="00F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0B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485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Соло</dc:creator>
  <cp:keywords/>
  <dc:description/>
  <cp:lastModifiedBy>UserXP</cp:lastModifiedBy>
  <cp:revision>29</cp:revision>
  <cp:lastPrinted>2022-01-21T07:54:00Z</cp:lastPrinted>
  <dcterms:created xsi:type="dcterms:W3CDTF">2021-01-24T18:35:00Z</dcterms:created>
  <dcterms:modified xsi:type="dcterms:W3CDTF">2022-03-18T09:11:00Z</dcterms:modified>
</cp:coreProperties>
</file>