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A7" w:rsidRDefault="005252A7" w:rsidP="00C962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52A7" w:rsidRDefault="005252A7" w:rsidP="00C962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основных мероприятий по противодействию идеологии терроризма </w:t>
      </w:r>
    </w:p>
    <w:p w:rsidR="005252A7" w:rsidRDefault="005252A7" w:rsidP="00C962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МБДОУ д/с № 5 на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b/>
            <w:sz w:val="24"/>
            <w:szCs w:val="24"/>
          </w:rPr>
          <w:t>2022 г</w:t>
        </w:r>
      </w:smartTag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536"/>
        <w:gridCol w:w="425"/>
        <w:gridCol w:w="1985"/>
        <w:gridCol w:w="85"/>
        <w:gridCol w:w="198"/>
        <w:gridCol w:w="1525"/>
      </w:tblGrid>
      <w:tr w:rsidR="005252A7" w:rsidRPr="00AD66BE" w:rsidTr="00AD66BE">
        <w:tc>
          <w:tcPr>
            <w:tcW w:w="817" w:type="dxa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6B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6B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gridSpan w:val="2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6BE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08" w:type="dxa"/>
            <w:gridSpan w:val="3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6BE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5252A7" w:rsidRPr="00AD66BE" w:rsidTr="00AD66BE">
        <w:tc>
          <w:tcPr>
            <w:tcW w:w="817" w:type="dxa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6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6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6B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08" w:type="dxa"/>
            <w:gridSpan w:val="3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6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252A7" w:rsidRPr="00AD66BE" w:rsidTr="00AD66BE">
        <w:tc>
          <w:tcPr>
            <w:tcW w:w="9571" w:type="dxa"/>
            <w:gridSpan w:val="7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6BE">
              <w:rPr>
                <w:rFonts w:ascii="Times New Roman" w:hAnsi="Times New Roman"/>
                <w:b/>
                <w:sz w:val="24"/>
                <w:szCs w:val="24"/>
              </w:rPr>
              <w:t>Мероприятия, проводимые с педагогическим коллективом, сотрудниками ДОО</w:t>
            </w:r>
          </w:p>
        </w:tc>
      </w:tr>
      <w:tr w:rsidR="005252A7" w:rsidRPr="00AD66BE" w:rsidTr="007F2E18">
        <w:tc>
          <w:tcPr>
            <w:tcW w:w="817" w:type="dxa"/>
          </w:tcPr>
          <w:p w:rsidR="005252A7" w:rsidRPr="00AD66BE" w:rsidRDefault="005252A7" w:rsidP="00693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5252A7" w:rsidRPr="00AD66BE" w:rsidRDefault="005252A7" w:rsidP="00693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Изучение документов:</w:t>
            </w:r>
          </w:p>
          <w:p w:rsidR="005252A7" w:rsidRPr="00AD66BE" w:rsidRDefault="005252A7" w:rsidP="006932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Федеральный закон РФ «О противодействии терроризму» от 06.03.2006 г. №35-ФЗ;</w:t>
            </w:r>
          </w:p>
          <w:p w:rsidR="005252A7" w:rsidRPr="00AD66BE" w:rsidRDefault="005252A7" w:rsidP="006932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Постановление Правительства РФ «О мерах по реализации Федерального закона о противодействии терроризму» от 06.06.2007 г. № 352;</w:t>
            </w:r>
          </w:p>
          <w:p w:rsidR="005252A7" w:rsidRPr="00AD66BE" w:rsidRDefault="005252A7" w:rsidP="006932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Федеральный закон № 114-ФЗ от 25.07.2002 г. «О противодействии экстремистской деятельности»;</w:t>
            </w:r>
          </w:p>
          <w:p w:rsidR="005252A7" w:rsidRPr="00AD66BE" w:rsidRDefault="005252A7" w:rsidP="006932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Стратегия национальной безопасности Российской Федерации, утвержденная указом Президента Российской Федерации от 31.12.2015 г. № 683;</w:t>
            </w:r>
          </w:p>
          <w:p w:rsidR="005252A7" w:rsidRPr="00AD66BE" w:rsidRDefault="005252A7" w:rsidP="006932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Стратегия противодействия экстремизму в Российской Федерации до 2025 года, утвержденная Президентом Российской Федерации от 28.11.2014 г. (Пр-2753)</w:t>
            </w:r>
          </w:p>
        </w:tc>
        <w:tc>
          <w:tcPr>
            <w:tcW w:w="2495" w:type="dxa"/>
            <w:gridSpan w:val="3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723" w:type="dxa"/>
            <w:gridSpan w:val="2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5252A7" w:rsidRPr="00AD66BE" w:rsidTr="007F2E18">
        <w:tc>
          <w:tcPr>
            <w:tcW w:w="817" w:type="dxa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5252A7" w:rsidRPr="00AD66BE" w:rsidRDefault="005252A7" w:rsidP="00AD6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Размещение на информационных стендах-номеров телефонов экстренных служб, оформление наглядного материала в помещениях детского сада по антитеррору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5" w:type="dxa"/>
            <w:gridSpan w:val="3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Делопроизводитель </w:t>
            </w:r>
          </w:p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252A7" w:rsidRPr="00AD66BE" w:rsidTr="007F2E18">
        <w:tc>
          <w:tcPr>
            <w:tcW w:w="817" w:type="dxa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5252A7" w:rsidRPr="00AD66BE" w:rsidRDefault="005252A7" w:rsidP="00693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Проведение систематических инструктажей с работниками по темам:</w:t>
            </w:r>
          </w:p>
          <w:p w:rsidR="005252A7" w:rsidRPr="00AD66BE" w:rsidRDefault="005252A7" w:rsidP="006932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№ 1. При обнаружении предмаета, похожего на взрывное устройство</w:t>
            </w:r>
            <w:r w:rsidRPr="00AD66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52A7" w:rsidRPr="00AD66BE" w:rsidRDefault="005252A7" w:rsidP="006932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№ 2. При поступлении угрозы террористического акта по телефону</w:t>
            </w:r>
            <w:r w:rsidRPr="00AD66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52A7" w:rsidRPr="00AD66BE" w:rsidRDefault="005252A7" w:rsidP="006932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№ 3. При поступлении угрозы террористического акта в письменном виде</w:t>
            </w:r>
            <w:r w:rsidRPr="00AD66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52A7" w:rsidRDefault="005252A7" w:rsidP="006932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№ 4. По ведению телефонного разговора при угрозе взрыва.</w:t>
            </w:r>
          </w:p>
          <w:p w:rsidR="005252A7" w:rsidRPr="00AD66BE" w:rsidRDefault="005252A7" w:rsidP="006932B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Инструкция № 5. При захвате террористами заложников.</w:t>
            </w:r>
          </w:p>
        </w:tc>
        <w:tc>
          <w:tcPr>
            <w:tcW w:w="2495" w:type="dxa"/>
            <w:gridSpan w:val="3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Делопроизводитель </w:t>
            </w:r>
          </w:p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5252A7" w:rsidRPr="00AD66BE" w:rsidTr="007F2E18">
        <w:tc>
          <w:tcPr>
            <w:tcW w:w="817" w:type="dxa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5252A7" w:rsidRPr="00AD66BE" w:rsidRDefault="005252A7" w:rsidP="00693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Контроль за пребыванием посторонних лиц на территории и в здании МБДОУ при регулярном функционировании записи видеонаблюдения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5" w:type="dxa"/>
            <w:gridSpan w:val="3"/>
          </w:tcPr>
          <w:p w:rsidR="005252A7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5252A7" w:rsidRPr="00AD66BE" w:rsidRDefault="005252A7" w:rsidP="006932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5252A7" w:rsidRPr="00AD66BE" w:rsidTr="007F2E18">
        <w:tc>
          <w:tcPr>
            <w:tcW w:w="817" w:type="dxa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5252A7" w:rsidRPr="00AD66BE" w:rsidRDefault="005252A7" w:rsidP="00693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Регулярный, ежедневный осмотр и обход территории детского сада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5" w:type="dxa"/>
            <w:gridSpan w:val="3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723" w:type="dxa"/>
            <w:gridSpan w:val="2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252A7" w:rsidRPr="00AD66BE" w:rsidTr="007F2E18">
        <w:tc>
          <w:tcPr>
            <w:tcW w:w="817" w:type="dxa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5252A7" w:rsidRPr="00AD66BE" w:rsidRDefault="005252A7" w:rsidP="00693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Размещение материалов по вопросам противодействия терроризму на сайте детского сада.</w:t>
            </w:r>
          </w:p>
          <w:p w:rsidR="005252A7" w:rsidRPr="00AD66BE" w:rsidRDefault="005252A7" w:rsidP="00693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Обновление стендов по антитерро</w:t>
            </w:r>
            <w:r>
              <w:rPr>
                <w:rFonts w:ascii="Times New Roman" w:hAnsi="Times New Roman"/>
                <w:sz w:val="24"/>
                <w:szCs w:val="24"/>
              </w:rPr>
              <w:t>ристической безопасности.</w:t>
            </w:r>
          </w:p>
        </w:tc>
        <w:tc>
          <w:tcPr>
            <w:tcW w:w="2495" w:type="dxa"/>
            <w:gridSpan w:val="3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1723" w:type="dxa"/>
            <w:gridSpan w:val="2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252A7" w:rsidRPr="00AD66BE" w:rsidTr="007F2E18">
        <w:tc>
          <w:tcPr>
            <w:tcW w:w="817" w:type="dxa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5252A7" w:rsidRPr="00AD66BE" w:rsidRDefault="005252A7" w:rsidP="002C0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 xml:space="preserve">Проведение объективных тренировок по </w:t>
            </w:r>
            <w:r>
              <w:rPr>
                <w:rFonts w:ascii="Times New Roman" w:hAnsi="Times New Roman"/>
                <w:sz w:val="24"/>
                <w:szCs w:val="24"/>
              </w:rPr>
              <w:t>антитеррору.</w:t>
            </w:r>
          </w:p>
        </w:tc>
        <w:tc>
          <w:tcPr>
            <w:tcW w:w="2495" w:type="dxa"/>
            <w:gridSpan w:val="3"/>
          </w:tcPr>
          <w:p w:rsidR="005252A7" w:rsidRPr="00AD66BE" w:rsidRDefault="005252A7" w:rsidP="002C0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Делопроизводитель Лопунова С.В.</w:t>
            </w:r>
          </w:p>
          <w:p w:rsidR="005252A7" w:rsidRPr="00AD66BE" w:rsidRDefault="005252A7" w:rsidP="002C0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5252A7" w:rsidRPr="00AD66BE" w:rsidRDefault="005252A7" w:rsidP="002C0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5252A7" w:rsidRPr="00AD66BE" w:rsidTr="007F2E18">
        <w:tc>
          <w:tcPr>
            <w:tcW w:w="817" w:type="dxa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5252A7" w:rsidRPr="00AD66BE" w:rsidRDefault="005252A7" w:rsidP="002C0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круглого стола «Профилактика терроризма в ДОУ» </w:t>
            </w:r>
          </w:p>
        </w:tc>
        <w:tc>
          <w:tcPr>
            <w:tcW w:w="2495" w:type="dxa"/>
            <w:gridSpan w:val="3"/>
          </w:tcPr>
          <w:p w:rsidR="005252A7" w:rsidRPr="00AD66BE" w:rsidRDefault="005252A7" w:rsidP="00B24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Делопроизводитель Лопунова С.В.</w:t>
            </w:r>
          </w:p>
          <w:p w:rsidR="005252A7" w:rsidRDefault="005252A7" w:rsidP="002C0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5252A7" w:rsidRPr="00AD66BE" w:rsidRDefault="005252A7" w:rsidP="002C0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5252A7" w:rsidRPr="00AD66BE" w:rsidTr="007F2E18">
        <w:tc>
          <w:tcPr>
            <w:tcW w:w="817" w:type="dxa"/>
          </w:tcPr>
          <w:p w:rsidR="005252A7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5252A7" w:rsidRDefault="005252A7" w:rsidP="002C0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круглого стола «Как разговаривать с детьми о терроризме»</w:t>
            </w:r>
          </w:p>
        </w:tc>
        <w:tc>
          <w:tcPr>
            <w:tcW w:w="2495" w:type="dxa"/>
            <w:gridSpan w:val="3"/>
          </w:tcPr>
          <w:p w:rsidR="005252A7" w:rsidRPr="00AD66BE" w:rsidRDefault="005252A7" w:rsidP="00CD3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Делопроизводитель Лопунова С.В.</w:t>
            </w:r>
          </w:p>
          <w:p w:rsidR="005252A7" w:rsidRDefault="005252A7" w:rsidP="00CD3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5252A7" w:rsidRPr="00AD66BE" w:rsidRDefault="005252A7" w:rsidP="00CD3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5252A7" w:rsidRPr="00AD66BE" w:rsidTr="00AD66BE">
        <w:tc>
          <w:tcPr>
            <w:tcW w:w="9571" w:type="dxa"/>
            <w:gridSpan w:val="7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6BE">
              <w:rPr>
                <w:rFonts w:ascii="Times New Roman" w:hAnsi="Times New Roman"/>
                <w:b/>
                <w:sz w:val="24"/>
                <w:szCs w:val="24"/>
              </w:rPr>
              <w:t>Мероприятия, проводимые с воспитанниками</w:t>
            </w:r>
          </w:p>
        </w:tc>
      </w:tr>
      <w:tr w:rsidR="005252A7" w:rsidRPr="00AD66BE" w:rsidTr="00AD66BE">
        <w:tc>
          <w:tcPr>
            <w:tcW w:w="817" w:type="dxa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gridSpan w:val="2"/>
          </w:tcPr>
          <w:p w:rsidR="005252A7" w:rsidRPr="00AD66BE" w:rsidRDefault="005252A7" w:rsidP="00AD66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«Как я должен поступать»</w:t>
            </w:r>
          </w:p>
          <w:p w:rsidR="005252A7" w:rsidRPr="00AD66BE" w:rsidRDefault="005252A7" w:rsidP="00AD66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Разъяснительная беседа</w:t>
            </w:r>
            <w:r w:rsidRPr="00AD66BE">
              <w:rPr>
                <w:rFonts w:ascii="Times New Roman" w:hAnsi="Times New Roman"/>
                <w:sz w:val="24"/>
                <w:szCs w:val="24"/>
              </w:rPr>
              <w:t xml:space="preserve"> с детьми «Безопасное поведение на улице, в детском саду и дома»</w:t>
            </w:r>
          </w:p>
        </w:tc>
        <w:tc>
          <w:tcPr>
            <w:tcW w:w="2268" w:type="dxa"/>
            <w:gridSpan w:val="3"/>
          </w:tcPr>
          <w:p w:rsidR="005252A7" w:rsidRPr="00AD66BE" w:rsidRDefault="005252A7" w:rsidP="007F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525" w:type="dxa"/>
          </w:tcPr>
          <w:p w:rsidR="005252A7" w:rsidRPr="00AD66BE" w:rsidRDefault="005252A7" w:rsidP="007F2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5252A7" w:rsidRPr="00AD66BE" w:rsidTr="00AD66BE">
        <w:tc>
          <w:tcPr>
            <w:tcW w:w="817" w:type="dxa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  <w:gridSpan w:val="2"/>
          </w:tcPr>
          <w:p w:rsidR="005252A7" w:rsidRPr="00AD66BE" w:rsidRDefault="005252A7" w:rsidP="00AD66B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«Злые это люди или нет?»</w:t>
            </w:r>
          </w:p>
          <w:p w:rsidR="005252A7" w:rsidRPr="00AD66BE" w:rsidRDefault="005252A7" w:rsidP="00AD66B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рамках Дня защитника Отечества</w:t>
            </w:r>
          </w:p>
        </w:tc>
        <w:tc>
          <w:tcPr>
            <w:tcW w:w="2268" w:type="dxa"/>
            <w:gridSpan w:val="3"/>
          </w:tcPr>
          <w:p w:rsidR="005252A7" w:rsidRPr="00AD66BE" w:rsidRDefault="005252A7" w:rsidP="006A4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525" w:type="dxa"/>
          </w:tcPr>
          <w:p w:rsidR="005252A7" w:rsidRPr="00AD66BE" w:rsidRDefault="005252A7" w:rsidP="006A4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5252A7" w:rsidRPr="00AD66BE" w:rsidRDefault="005252A7" w:rsidP="006A4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52A7" w:rsidRPr="00AD66BE" w:rsidTr="00AD66BE">
        <w:tc>
          <w:tcPr>
            <w:tcW w:w="817" w:type="dxa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  <w:gridSpan w:val="2"/>
          </w:tcPr>
          <w:p w:rsidR="005252A7" w:rsidRPr="00AD66BE" w:rsidRDefault="005252A7" w:rsidP="00854E1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Слушание познавательного рассказа «Кто нас защищает»</w:t>
            </w:r>
          </w:p>
        </w:tc>
        <w:tc>
          <w:tcPr>
            <w:tcW w:w="2268" w:type="dxa"/>
            <w:gridSpan w:val="3"/>
          </w:tcPr>
          <w:p w:rsidR="005252A7" w:rsidRPr="00AD66BE" w:rsidRDefault="005252A7" w:rsidP="006A4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525" w:type="dxa"/>
          </w:tcPr>
          <w:p w:rsidR="005252A7" w:rsidRPr="00AD66BE" w:rsidRDefault="005252A7" w:rsidP="006A4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5252A7" w:rsidRPr="00AD66BE" w:rsidTr="00AD66BE">
        <w:tc>
          <w:tcPr>
            <w:tcW w:w="817" w:type="dxa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  <w:gridSpan w:val="2"/>
          </w:tcPr>
          <w:p w:rsidR="005252A7" w:rsidRPr="00AD66BE" w:rsidRDefault="005252A7" w:rsidP="005A7AA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Досуг «Красная шапочка»</w:t>
            </w:r>
          </w:p>
        </w:tc>
        <w:tc>
          <w:tcPr>
            <w:tcW w:w="2268" w:type="dxa"/>
            <w:gridSpan w:val="3"/>
          </w:tcPr>
          <w:p w:rsidR="005252A7" w:rsidRPr="00AD66BE" w:rsidRDefault="005252A7" w:rsidP="005A7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525" w:type="dxa"/>
          </w:tcPr>
          <w:p w:rsidR="005252A7" w:rsidRPr="00AD66BE" w:rsidRDefault="005252A7" w:rsidP="005A7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5252A7" w:rsidRPr="00AD66BE" w:rsidTr="00AD66BE">
        <w:tc>
          <w:tcPr>
            <w:tcW w:w="817" w:type="dxa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  <w:gridSpan w:val="2"/>
          </w:tcPr>
          <w:p w:rsidR="005252A7" w:rsidRDefault="005252A7" w:rsidP="00AD66B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AD66BE">
              <w:rPr>
                <w:color w:val="000000"/>
              </w:rPr>
              <w:t>Чтение художественной литературы, стихотворений о ВОВ</w:t>
            </w:r>
          </w:p>
          <w:p w:rsidR="005252A7" w:rsidRPr="00AD66BE" w:rsidRDefault="005252A7" w:rsidP="00AD66B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>
              <w:rPr>
                <w:color w:val="000000"/>
              </w:rPr>
              <w:t>Тематический утренник «</w:t>
            </w:r>
            <w:r w:rsidRPr="00AD66BE">
              <w:rPr>
                <w:color w:val="000000"/>
              </w:rPr>
              <w:t>День  Победы</w:t>
            </w:r>
            <w:r>
              <w:rPr>
                <w:color w:val="000000"/>
              </w:rPr>
              <w:t>»</w:t>
            </w:r>
          </w:p>
          <w:p w:rsidR="005252A7" w:rsidRPr="00AD66BE" w:rsidRDefault="005252A7" w:rsidP="00AD66BE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AD66BE">
              <w:rPr>
                <w:color w:val="000000"/>
              </w:rPr>
              <w:t>Сюжетно-ролевые  игры: «На границе», «Разведчики», «Военные моряки», «Лётчики»</w:t>
            </w:r>
          </w:p>
          <w:p w:rsidR="005252A7" w:rsidRPr="00AD66BE" w:rsidRDefault="005252A7" w:rsidP="005A7AA0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714" w:hanging="357"/>
              <w:jc w:val="both"/>
              <w:rPr>
                <w:color w:val="000000"/>
              </w:rPr>
            </w:pPr>
            <w:r w:rsidRPr="00AD66BE">
              <w:rPr>
                <w:color w:val="000000"/>
              </w:rPr>
              <w:t>Организация  выставки рисунков и поде</w:t>
            </w:r>
            <w:r>
              <w:rPr>
                <w:color w:val="000000"/>
              </w:rPr>
              <w:t xml:space="preserve">лок  «Военная слава России» </w:t>
            </w:r>
          </w:p>
        </w:tc>
        <w:tc>
          <w:tcPr>
            <w:tcW w:w="2268" w:type="dxa"/>
            <w:gridSpan w:val="3"/>
          </w:tcPr>
          <w:p w:rsidR="005252A7" w:rsidRPr="00AD66BE" w:rsidRDefault="005252A7" w:rsidP="005A7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Воспитатели, старший 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D66BE">
              <w:rPr>
                <w:rFonts w:ascii="Times New Roman" w:hAnsi="Times New Roman"/>
                <w:sz w:val="24"/>
                <w:szCs w:val="24"/>
              </w:rPr>
              <w:t xml:space="preserve"> музыкальный руководитель </w:t>
            </w:r>
          </w:p>
        </w:tc>
        <w:tc>
          <w:tcPr>
            <w:tcW w:w="1525" w:type="dxa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2A7" w:rsidRPr="00AD66BE" w:rsidRDefault="005252A7" w:rsidP="005A7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5252A7" w:rsidRPr="00AD66BE" w:rsidTr="00AD66BE">
        <w:tc>
          <w:tcPr>
            <w:tcW w:w="817" w:type="dxa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  <w:gridSpan w:val="2"/>
          </w:tcPr>
          <w:p w:rsidR="005252A7" w:rsidRPr="00AD66BE" w:rsidRDefault="005252A7" w:rsidP="00AD66BE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Беседа «Когда мамы нет дома»</w:t>
            </w:r>
          </w:p>
          <w:p w:rsidR="005252A7" w:rsidRPr="00AD66BE" w:rsidRDefault="005252A7" w:rsidP="00AD66BE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AD66BE">
              <w:rPr>
                <w:color w:val="000000"/>
              </w:rPr>
              <w:t>Меропр</w:t>
            </w:r>
            <w:r>
              <w:rPr>
                <w:color w:val="000000"/>
              </w:rPr>
              <w:t>иятия в рамках Дня защиты детей</w:t>
            </w:r>
          </w:p>
          <w:p w:rsidR="005252A7" w:rsidRPr="00AD66BE" w:rsidRDefault="005252A7" w:rsidP="00AD66BE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AD66BE">
              <w:rPr>
                <w:color w:val="000000"/>
              </w:rPr>
              <w:t>Конкурс рисунков на асфальте «Солнечный круг. Небо вокруг»</w:t>
            </w:r>
          </w:p>
        </w:tc>
        <w:tc>
          <w:tcPr>
            <w:tcW w:w="2268" w:type="dxa"/>
            <w:gridSpan w:val="3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Ста</w:t>
            </w:r>
            <w:r>
              <w:rPr>
                <w:rFonts w:ascii="Times New Roman" w:hAnsi="Times New Roman"/>
                <w:sz w:val="24"/>
                <w:szCs w:val="24"/>
              </w:rPr>
              <w:t>рший воспитатель</w:t>
            </w:r>
            <w:r w:rsidRPr="00AD66BE">
              <w:rPr>
                <w:rFonts w:ascii="Times New Roman" w:hAnsi="Times New Roman"/>
                <w:sz w:val="24"/>
                <w:szCs w:val="24"/>
              </w:rPr>
              <w:t>, воспитатели, музы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кальный работник </w:t>
            </w:r>
          </w:p>
        </w:tc>
        <w:tc>
          <w:tcPr>
            <w:tcW w:w="1525" w:type="dxa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5252A7" w:rsidRPr="00AD66BE" w:rsidTr="00AD66BE">
        <w:tc>
          <w:tcPr>
            <w:tcW w:w="817" w:type="dxa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961" w:type="dxa"/>
            <w:gridSpan w:val="2"/>
          </w:tcPr>
          <w:p w:rsidR="005252A7" w:rsidRPr="00AD66BE" w:rsidRDefault="005252A7" w:rsidP="003233AF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AD66BE">
              <w:rPr>
                <w:color w:val="000000"/>
              </w:rPr>
              <w:t>«Как вести себя с незнакомыми людьми», «Можно ли уходить из детского сада с незнакомцами»-</w:t>
            </w:r>
            <w:r>
              <w:rPr>
                <w:color w:val="000000"/>
              </w:rPr>
              <w:t>разъяснительные беседы</w:t>
            </w:r>
          </w:p>
        </w:tc>
        <w:tc>
          <w:tcPr>
            <w:tcW w:w="2268" w:type="dxa"/>
            <w:gridSpan w:val="3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D66BE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  <w:tc>
          <w:tcPr>
            <w:tcW w:w="1525" w:type="dxa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5252A7" w:rsidRPr="00AD66BE" w:rsidTr="00AD66BE">
        <w:tc>
          <w:tcPr>
            <w:tcW w:w="817" w:type="dxa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961" w:type="dxa"/>
            <w:gridSpan w:val="2"/>
          </w:tcPr>
          <w:p w:rsidR="005252A7" w:rsidRPr="00AD66BE" w:rsidRDefault="005252A7" w:rsidP="00AD66BE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AD66BE">
              <w:rPr>
                <w:color w:val="000000"/>
              </w:rPr>
              <w:t>Проведение дидактическо</w:t>
            </w:r>
            <w:r>
              <w:rPr>
                <w:color w:val="000000"/>
              </w:rPr>
              <w:t>й игры «Хорошо - плохо»</w:t>
            </w:r>
          </w:p>
          <w:p w:rsidR="005252A7" w:rsidRPr="00AD66BE" w:rsidRDefault="005252A7" w:rsidP="00A40495">
            <w:pPr>
              <w:pStyle w:val="NormalWeb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D66BE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  <w:tc>
          <w:tcPr>
            <w:tcW w:w="1525" w:type="dxa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5252A7" w:rsidRPr="00AD66BE" w:rsidTr="00AD66BE">
        <w:tc>
          <w:tcPr>
            <w:tcW w:w="817" w:type="dxa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961" w:type="dxa"/>
            <w:gridSpan w:val="2"/>
          </w:tcPr>
          <w:p w:rsidR="005252A7" w:rsidRDefault="005252A7" w:rsidP="00AD66BE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Досуг, посвященный Дню солидарности в борьбе с терроризмом</w:t>
            </w:r>
          </w:p>
          <w:p w:rsidR="005252A7" w:rsidRPr="00AD66BE" w:rsidRDefault="005252A7" w:rsidP="00AD66BE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Акция «Памяти детям – жертвам терроризма», запуск белых шаров в небо</w:t>
            </w:r>
          </w:p>
        </w:tc>
        <w:tc>
          <w:tcPr>
            <w:tcW w:w="2268" w:type="dxa"/>
            <w:gridSpan w:val="3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 в</w:t>
            </w:r>
            <w:r w:rsidRPr="00AD66BE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  <w:tc>
          <w:tcPr>
            <w:tcW w:w="1525" w:type="dxa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5252A7" w:rsidRPr="00AD66BE" w:rsidTr="00AD66BE">
        <w:tc>
          <w:tcPr>
            <w:tcW w:w="817" w:type="dxa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961" w:type="dxa"/>
            <w:gridSpan w:val="2"/>
          </w:tcPr>
          <w:p w:rsidR="005252A7" w:rsidRPr="00AD66BE" w:rsidRDefault="005252A7" w:rsidP="00AD66BE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Занятие: «Учись принимать решения в опасных ситуациях»</w:t>
            </w:r>
          </w:p>
          <w:p w:rsidR="005252A7" w:rsidRPr="00AD66BE" w:rsidRDefault="005252A7" w:rsidP="00BF2EF0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AD66BE">
              <w:rPr>
                <w:color w:val="000000"/>
              </w:rPr>
              <w:t>Праздничное мероприятие, пос</w:t>
            </w:r>
            <w:r>
              <w:rPr>
                <w:color w:val="000000"/>
              </w:rPr>
              <w:t>вященное Дню народного единства</w:t>
            </w:r>
          </w:p>
        </w:tc>
        <w:tc>
          <w:tcPr>
            <w:tcW w:w="2268" w:type="dxa"/>
            <w:gridSpan w:val="3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 w:rsidRPr="00AD66BE">
              <w:rPr>
                <w:rFonts w:ascii="Times New Roman" w:hAnsi="Times New Roman"/>
                <w:sz w:val="24"/>
                <w:szCs w:val="24"/>
              </w:rPr>
              <w:t xml:space="preserve">, музыкальный работник </w:t>
            </w:r>
          </w:p>
        </w:tc>
        <w:tc>
          <w:tcPr>
            <w:tcW w:w="1525" w:type="dxa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5252A7" w:rsidRPr="00AD66BE" w:rsidTr="00AD66BE">
        <w:tc>
          <w:tcPr>
            <w:tcW w:w="817" w:type="dxa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</w:tcPr>
          <w:p w:rsidR="005252A7" w:rsidRPr="00AD66BE" w:rsidRDefault="005252A7" w:rsidP="00BF2EF0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AD66BE">
              <w:rPr>
                <w:color w:val="000000"/>
              </w:rPr>
              <w:t>Игра «Осторожно! Подозрительный предмет»</w:t>
            </w:r>
          </w:p>
        </w:tc>
        <w:tc>
          <w:tcPr>
            <w:tcW w:w="2268" w:type="dxa"/>
            <w:gridSpan w:val="3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D66BE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  <w:tc>
          <w:tcPr>
            <w:tcW w:w="1525" w:type="dxa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5252A7" w:rsidRPr="00AD66BE" w:rsidTr="00AD66BE">
        <w:tc>
          <w:tcPr>
            <w:tcW w:w="817" w:type="dxa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</w:tcPr>
          <w:p w:rsidR="005252A7" w:rsidRPr="00AD66BE" w:rsidRDefault="005252A7" w:rsidP="00AD66BE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AD66BE">
              <w:rPr>
                <w:color w:val="000000"/>
              </w:rPr>
              <w:t>Игра «</w:t>
            </w:r>
            <w:r>
              <w:rPr>
                <w:color w:val="000000"/>
              </w:rPr>
              <w:t>Опасные ситуации»</w:t>
            </w:r>
          </w:p>
          <w:p w:rsidR="005252A7" w:rsidRPr="00BF2EF0" w:rsidRDefault="005252A7" w:rsidP="00BF2EF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EF0">
              <w:rPr>
                <w:rFonts w:ascii="Times New Roman" w:hAnsi="Times New Roman"/>
                <w:color w:val="000000"/>
              </w:rPr>
              <w:t>Беседа «</w:t>
            </w:r>
            <w:r w:rsidRPr="00BF2EF0">
              <w:rPr>
                <w:rFonts w:ascii="Times New Roman" w:hAnsi="Times New Roman"/>
              </w:rPr>
              <w:t>Беседа «Что значит жить мирно?»</w:t>
            </w:r>
          </w:p>
        </w:tc>
        <w:tc>
          <w:tcPr>
            <w:tcW w:w="2268" w:type="dxa"/>
            <w:gridSpan w:val="3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D66BE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  <w:tc>
          <w:tcPr>
            <w:tcW w:w="1525" w:type="dxa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5252A7" w:rsidRPr="00AD66BE" w:rsidTr="00AD66BE">
        <w:tc>
          <w:tcPr>
            <w:tcW w:w="9571" w:type="dxa"/>
            <w:gridSpan w:val="7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6BE">
              <w:rPr>
                <w:rFonts w:ascii="Times New Roman" w:hAnsi="Times New Roman"/>
                <w:b/>
                <w:sz w:val="24"/>
                <w:szCs w:val="24"/>
              </w:rPr>
              <w:t>Мероприятия, проводимые с родителями</w:t>
            </w:r>
          </w:p>
        </w:tc>
      </w:tr>
      <w:tr w:rsidR="005252A7" w:rsidRPr="00AD66BE" w:rsidTr="00AD66BE">
        <w:tc>
          <w:tcPr>
            <w:tcW w:w="817" w:type="dxa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961" w:type="dxa"/>
            <w:gridSpan w:val="2"/>
          </w:tcPr>
          <w:p w:rsidR="005252A7" w:rsidRPr="00AD66BE" w:rsidRDefault="005252A7" w:rsidP="00696536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Консультации: «Что такое терроризм»</w:t>
            </w:r>
          </w:p>
        </w:tc>
        <w:tc>
          <w:tcPr>
            <w:tcW w:w="2268" w:type="dxa"/>
            <w:gridSpan w:val="3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525" w:type="dxa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</w:tr>
      <w:tr w:rsidR="005252A7" w:rsidRPr="00AD66BE" w:rsidTr="00AD66BE">
        <w:tc>
          <w:tcPr>
            <w:tcW w:w="817" w:type="dxa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961" w:type="dxa"/>
            <w:gridSpan w:val="2"/>
          </w:tcPr>
          <w:p w:rsidR="005252A7" w:rsidRPr="00AD66BE" w:rsidRDefault="005252A7" w:rsidP="00696536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Консультации: «Научим детей не бояться»</w:t>
            </w:r>
          </w:p>
        </w:tc>
        <w:tc>
          <w:tcPr>
            <w:tcW w:w="2268" w:type="dxa"/>
            <w:gridSpan w:val="3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525" w:type="dxa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</w:tr>
      <w:tr w:rsidR="005252A7" w:rsidRPr="00AD66BE" w:rsidTr="00AD66BE">
        <w:tc>
          <w:tcPr>
            <w:tcW w:w="817" w:type="dxa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961" w:type="dxa"/>
            <w:gridSpan w:val="2"/>
          </w:tcPr>
          <w:p w:rsidR="005252A7" w:rsidRPr="00AD66BE" w:rsidRDefault="005252A7" w:rsidP="00696536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Буклет для родителей: «Вместе против террора»</w:t>
            </w:r>
          </w:p>
        </w:tc>
        <w:tc>
          <w:tcPr>
            <w:tcW w:w="2268" w:type="dxa"/>
            <w:gridSpan w:val="3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525" w:type="dxa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</w:tr>
      <w:tr w:rsidR="005252A7" w:rsidRPr="00AD66BE" w:rsidTr="00AD66BE">
        <w:tc>
          <w:tcPr>
            <w:tcW w:w="817" w:type="dxa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D66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</w:tcPr>
          <w:p w:rsidR="005252A7" w:rsidRPr="00AD66BE" w:rsidRDefault="005252A7" w:rsidP="00696536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6BE">
              <w:rPr>
                <w:rFonts w:ascii="Times New Roman" w:hAnsi="Times New Roman"/>
                <w:sz w:val="24"/>
                <w:szCs w:val="24"/>
              </w:rPr>
              <w:t>Беседы с родителями о необходимости усиления бдительности и контроля за детьми в местах массового скопления людей</w:t>
            </w:r>
          </w:p>
        </w:tc>
        <w:tc>
          <w:tcPr>
            <w:tcW w:w="2268" w:type="dxa"/>
            <w:gridSpan w:val="3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525" w:type="dxa"/>
          </w:tcPr>
          <w:p w:rsidR="005252A7" w:rsidRPr="00AD66BE" w:rsidRDefault="005252A7" w:rsidP="00AD66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</w:tr>
    </w:tbl>
    <w:p w:rsidR="005252A7" w:rsidRDefault="005252A7" w:rsidP="00C962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52A7" w:rsidRDefault="005252A7" w:rsidP="00C962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52A7" w:rsidRDefault="005252A7" w:rsidP="008F3B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52A7" w:rsidRPr="00C9628C" w:rsidRDefault="005252A7" w:rsidP="00C962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5252A7" w:rsidRPr="00C9628C" w:rsidSect="00983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72A86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6D641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103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0864F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B0497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DA3B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3A9E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A6AF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5CB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4AA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5317A"/>
    <w:multiLevelType w:val="hybridMultilevel"/>
    <w:tmpl w:val="812E3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312003D"/>
    <w:multiLevelType w:val="hybridMultilevel"/>
    <w:tmpl w:val="9C7E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98F5B36"/>
    <w:multiLevelType w:val="hybridMultilevel"/>
    <w:tmpl w:val="DB96B7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9C90AC1"/>
    <w:multiLevelType w:val="hybridMultilevel"/>
    <w:tmpl w:val="6AB0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B2667BD"/>
    <w:multiLevelType w:val="hybridMultilevel"/>
    <w:tmpl w:val="FC90AE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E1D25DC"/>
    <w:multiLevelType w:val="hybridMultilevel"/>
    <w:tmpl w:val="3190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E7F42DB"/>
    <w:multiLevelType w:val="hybridMultilevel"/>
    <w:tmpl w:val="DE68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3805C95"/>
    <w:multiLevelType w:val="hybridMultilevel"/>
    <w:tmpl w:val="30A69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6BF42BD"/>
    <w:multiLevelType w:val="hybridMultilevel"/>
    <w:tmpl w:val="229C2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3244A33"/>
    <w:multiLevelType w:val="hybridMultilevel"/>
    <w:tmpl w:val="818E8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4476B9B"/>
    <w:multiLevelType w:val="hybridMultilevel"/>
    <w:tmpl w:val="E4F6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6F2725"/>
    <w:multiLevelType w:val="hybridMultilevel"/>
    <w:tmpl w:val="D32E1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E26A68"/>
    <w:multiLevelType w:val="hybridMultilevel"/>
    <w:tmpl w:val="DEBA13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F77270F"/>
    <w:multiLevelType w:val="hybridMultilevel"/>
    <w:tmpl w:val="375C0FF4"/>
    <w:lvl w:ilvl="0" w:tplc="A7C83CB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44946B66">
      <w:start w:val="1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F72E76"/>
    <w:multiLevelType w:val="hybridMultilevel"/>
    <w:tmpl w:val="3BB85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F32B79"/>
    <w:multiLevelType w:val="hybridMultilevel"/>
    <w:tmpl w:val="166C7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4E36CA"/>
    <w:multiLevelType w:val="hybridMultilevel"/>
    <w:tmpl w:val="829AE3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F7AEA58">
      <w:start w:val="8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C5515B1"/>
    <w:multiLevelType w:val="hybridMultilevel"/>
    <w:tmpl w:val="F59609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2AA005E"/>
    <w:multiLevelType w:val="hybridMultilevel"/>
    <w:tmpl w:val="735E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B94BD6"/>
    <w:multiLevelType w:val="hybridMultilevel"/>
    <w:tmpl w:val="4EC2B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5E183E"/>
    <w:multiLevelType w:val="hybridMultilevel"/>
    <w:tmpl w:val="88221D4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665069DC"/>
    <w:multiLevelType w:val="hybridMultilevel"/>
    <w:tmpl w:val="F59609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075026A"/>
    <w:multiLevelType w:val="hybridMultilevel"/>
    <w:tmpl w:val="971A5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176262"/>
    <w:multiLevelType w:val="hybridMultilevel"/>
    <w:tmpl w:val="1D5A5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FA6135"/>
    <w:multiLevelType w:val="hybridMultilevel"/>
    <w:tmpl w:val="FCE6B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237663F"/>
    <w:multiLevelType w:val="hybridMultilevel"/>
    <w:tmpl w:val="B66013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8F569C"/>
    <w:multiLevelType w:val="hybridMultilevel"/>
    <w:tmpl w:val="D8D2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5"/>
  </w:num>
  <w:num w:numId="3">
    <w:abstractNumId w:val="10"/>
  </w:num>
  <w:num w:numId="4">
    <w:abstractNumId w:val="15"/>
  </w:num>
  <w:num w:numId="5">
    <w:abstractNumId w:val="18"/>
  </w:num>
  <w:num w:numId="6">
    <w:abstractNumId w:val="13"/>
  </w:num>
  <w:num w:numId="7">
    <w:abstractNumId w:val="27"/>
  </w:num>
  <w:num w:numId="8">
    <w:abstractNumId w:val="33"/>
  </w:num>
  <w:num w:numId="9">
    <w:abstractNumId w:val="30"/>
  </w:num>
  <w:num w:numId="10">
    <w:abstractNumId w:val="16"/>
  </w:num>
  <w:num w:numId="11">
    <w:abstractNumId w:val="19"/>
  </w:num>
  <w:num w:numId="12">
    <w:abstractNumId w:val="26"/>
  </w:num>
  <w:num w:numId="13">
    <w:abstractNumId w:val="20"/>
  </w:num>
  <w:num w:numId="14">
    <w:abstractNumId w:val="23"/>
  </w:num>
  <w:num w:numId="15">
    <w:abstractNumId w:val="34"/>
  </w:num>
  <w:num w:numId="16">
    <w:abstractNumId w:val="31"/>
  </w:num>
  <w:num w:numId="17">
    <w:abstractNumId w:val="32"/>
  </w:num>
  <w:num w:numId="18">
    <w:abstractNumId w:val="24"/>
  </w:num>
  <w:num w:numId="19">
    <w:abstractNumId w:val="14"/>
  </w:num>
  <w:num w:numId="20">
    <w:abstractNumId w:val="28"/>
  </w:num>
  <w:num w:numId="21">
    <w:abstractNumId w:val="35"/>
  </w:num>
  <w:num w:numId="22">
    <w:abstractNumId w:val="29"/>
  </w:num>
  <w:num w:numId="23">
    <w:abstractNumId w:val="36"/>
  </w:num>
  <w:num w:numId="24">
    <w:abstractNumId w:val="17"/>
  </w:num>
  <w:num w:numId="25">
    <w:abstractNumId w:val="12"/>
  </w:num>
  <w:num w:numId="26">
    <w:abstractNumId w:val="22"/>
  </w:num>
  <w:num w:numId="27">
    <w:abstractNumId w:val="11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38D8"/>
    <w:rsid w:val="00017567"/>
    <w:rsid w:val="00024C3F"/>
    <w:rsid w:val="00067E65"/>
    <w:rsid w:val="00072DC9"/>
    <w:rsid w:val="00103705"/>
    <w:rsid w:val="00136DF4"/>
    <w:rsid w:val="001705C4"/>
    <w:rsid w:val="0019630C"/>
    <w:rsid w:val="001D0BBE"/>
    <w:rsid w:val="001D728C"/>
    <w:rsid w:val="002C0997"/>
    <w:rsid w:val="002F65BB"/>
    <w:rsid w:val="003233AF"/>
    <w:rsid w:val="00344293"/>
    <w:rsid w:val="00376D66"/>
    <w:rsid w:val="00392507"/>
    <w:rsid w:val="003A3DCE"/>
    <w:rsid w:val="003B38D8"/>
    <w:rsid w:val="003E04D9"/>
    <w:rsid w:val="0040439A"/>
    <w:rsid w:val="004170E2"/>
    <w:rsid w:val="0042448C"/>
    <w:rsid w:val="0043797D"/>
    <w:rsid w:val="0048452D"/>
    <w:rsid w:val="004A0B6C"/>
    <w:rsid w:val="005040C1"/>
    <w:rsid w:val="00515F87"/>
    <w:rsid w:val="00521EA0"/>
    <w:rsid w:val="00524DDE"/>
    <w:rsid w:val="005252A7"/>
    <w:rsid w:val="0053289F"/>
    <w:rsid w:val="005546AD"/>
    <w:rsid w:val="005A7AA0"/>
    <w:rsid w:val="005C0613"/>
    <w:rsid w:val="005D2220"/>
    <w:rsid w:val="006301B4"/>
    <w:rsid w:val="006932B6"/>
    <w:rsid w:val="006956BC"/>
    <w:rsid w:val="00696536"/>
    <w:rsid w:val="006A4751"/>
    <w:rsid w:val="006A47F4"/>
    <w:rsid w:val="006E79D0"/>
    <w:rsid w:val="007753A0"/>
    <w:rsid w:val="007856F4"/>
    <w:rsid w:val="00792CB7"/>
    <w:rsid w:val="007C5FD6"/>
    <w:rsid w:val="007C68F9"/>
    <w:rsid w:val="007F2E18"/>
    <w:rsid w:val="00854E15"/>
    <w:rsid w:val="008743CA"/>
    <w:rsid w:val="008E0D98"/>
    <w:rsid w:val="008F3BE3"/>
    <w:rsid w:val="008F4D01"/>
    <w:rsid w:val="0091174A"/>
    <w:rsid w:val="00911F27"/>
    <w:rsid w:val="009474F0"/>
    <w:rsid w:val="009836DC"/>
    <w:rsid w:val="009D7DF6"/>
    <w:rsid w:val="009F2CE6"/>
    <w:rsid w:val="00A218F3"/>
    <w:rsid w:val="00A40495"/>
    <w:rsid w:val="00A644EB"/>
    <w:rsid w:val="00A936B7"/>
    <w:rsid w:val="00AD66BE"/>
    <w:rsid w:val="00AF7E44"/>
    <w:rsid w:val="00B031A5"/>
    <w:rsid w:val="00B067BB"/>
    <w:rsid w:val="00B24D63"/>
    <w:rsid w:val="00B366EF"/>
    <w:rsid w:val="00B611A5"/>
    <w:rsid w:val="00B83A09"/>
    <w:rsid w:val="00BC27E6"/>
    <w:rsid w:val="00BF2EF0"/>
    <w:rsid w:val="00C516C6"/>
    <w:rsid w:val="00C73AF7"/>
    <w:rsid w:val="00C90A61"/>
    <w:rsid w:val="00C9628C"/>
    <w:rsid w:val="00CD326C"/>
    <w:rsid w:val="00D352FC"/>
    <w:rsid w:val="00D677F0"/>
    <w:rsid w:val="00D96017"/>
    <w:rsid w:val="00DA46F2"/>
    <w:rsid w:val="00DA722D"/>
    <w:rsid w:val="00DC7F83"/>
    <w:rsid w:val="00E16476"/>
    <w:rsid w:val="00E201A4"/>
    <w:rsid w:val="00ED2C15"/>
    <w:rsid w:val="00EE36D3"/>
    <w:rsid w:val="00F04B64"/>
    <w:rsid w:val="00F07666"/>
    <w:rsid w:val="00F10AC9"/>
    <w:rsid w:val="00F676A5"/>
    <w:rsid w:val="00FC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6D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62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E04D9"/>
    <w:pPr>
      <w:ind w:left="720"/>
      <w:contextualSpacing/>
    </w:pPr>
  </w:style>
  <w:style w:type="paragraph" w:styleId="NormalWeb">
    <w:name w:val="Normal (Web)"/>
    <w:basedOn w:val="Normal"/>
    <w:uiPriority w:val="99"/>
    <w:rsid w:val="006956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379</TotalTime>
  <Pages>3</Pages>
  <Words>649</Words>
  <Characters>3700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UserXP</cp:lastModifiedBy>
  <cp:revision>24</cp:revision>
  <cp:lastPrinted>2022-01-19T12:30:00Z</cp:lastPrinted>
  <dcterms:created xsi:type="dcterms:W3CDTF">2020-03-25T21:25:00Z</dcterms:created>
  <dcterms:modified xsi:type="dcterms:W3CDTF">2022-03-18T09:08:00Z</dcterms:modified>
</cp:coreProperties>
</file>